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508" w:type="dxa"/>
        <w:tblLook w:val="04A0" w:firstRow="1" w:lastRow="0" w:firstColumn="1" w:lastColumn="0" w:noHBand="0" w:noVBand="1"/>
      </w:tblPr>
      <w:tblGrid>
        <w:gridCol w:w="6577"/>
        <w:gridCol w:w="3931"/>
      </w:tblGrid>
      <w:tr w:rsidR="008E364F" w:rsidRPr="00B3605F" w14:paraId="0B9C8030" w14:textId="77777777" w:rsidTr="00FD3476">
        <w:trPr>
          <w:trHeight w:val="1908"/>
        </w:trPr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14:paraId="376AA498" w14:textId="0FCF1F41" w:rsidR="008E364F" w:rsidRPr="00B3605F" w:rsidRDefault="008E364F" w:rsidP="00DC6A2E">
            <w:pPr>
              <w:rPr>
                <w:rFonts w:ascii="Calibri Light" w:hAnsi="Calibri Light"/>
                <w:sz w:val="21"/>
                <w:szCs w:val="21"/>
              </w:rPr>
            </w:pPr>
            <w:r w:rsidRPr="00DC6A2E">
              <w:rPr>
                <w:rFonts w:eastAsia="Times New Roman" w:cs="Calibri"/>
                <w:bCs/>
                <w:color w:val="000000"/>
                <w:sz w:val="23"/>
                <w:szCs w:val="23"/>
              </w:rPr>
              <w:t xml:space="preserve">Data: </w:t>
            </w:r>
            <w:r w:rsidR="00CF731B">
              <w:rPr>
                <w:rFonts w:eastAsia="Times New Roman" w:cs="Calibri"/>
                <w:bCs/>
                <w:color w:val="000000"/>
                <w:sz w:val="23"/>
                <w:szCs w:val="23"/>
              </w:rPr>
              <w:t>.201</w:t>
            </w:r>
            <w:r w:rsidR="002F177C">
              <w:rPr>
                <w:rFonts w:eastAsia="Times New Roman" w:cs="Calibri"/>
                <w:bCs/>
                <w:color w:val="000000"/>
                <w:sz w:val="23"/>
                <w:szCs w:val="23"/>
              </w:rPr>
              <w:t>9</w:t>
            </w:r>
            <w:bookmarkStart w:id="0" w:name="_GoBack"/>
            <w:bookmarkEnd w:id="0"/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11393643" w14:textId="77777777" w:rsidR="008E364F" w:rsidRPr="00823152" w:rsidRDefault="008E364F" w:rsidP="00291D4E">
            <w:pPr>
              <w:rPr>
                <w:rFonts w:ascii="Calibri Light" w:hAnsi="Calibri Light"/>
                <w:sz w:val="18"/>
                <w:szCs w:val="18"/>
              </w:rPr>
            </w:pPr>
            <w:r w:rsidRPr="00823152">
              <w:rPr>
                <w:rFonts w:ascii="Calibri Light" w:hAnsi="Calibri Light"/>
                <w:sz w:val="18"/>
                <w:szCs w:val="18"/>
              </w:rPr>
              <w:t>Sii Sp. z o.o.</w:t>
            </w:r>
          </w:p>
          <w:p w14:paraId="5AE3500D" w14:textId="77777777" w:rsidR="008E364F" w:rsidRPr="00823152" w:rsidRDefault="008E364F" w:rsidP="00291D4E">
            <w:pPr>
              <w:rPr>
                <w:rFonts w:ascii="Calibri Light" w:hAnsi="Calibri Light"/>
                <w:sz w:val="18"/>
                <w:szCs w:val="18"/>
              </w:rPr>
            </w:pPr>
            <w:r w:rsidRPr="00823152">
              <w:rPr>
                <w:rFonts w:ascii="Calibri Light" w:hAnsi="Calibri Light"/>
                <w:sz w:val="18"/>
                <w:szCs w:val="18"/>
              </w:rPr>
              <w:t>Al. Niepodległości 69</w:t>
            </w:r>
          </w:p>
          <w:p w14:paraId="5D82E6E6" w14:textId="77777777" w:rsidR="00AF57D0" w:rsidRPr="00823152" w:rsidRDefault="00AF57D0" w:rsidP="00291D4E">
            <w:pPr>
              <w:rPr>
                <w:rFonts w:ascii="Calibri Light" w:hAnsi="Calibri Light"/>
                <w:sz w:val="18"/>
                <w:szCs w:val="18"/>
              </w:rPr>
            </w:pPr>
            <w:r w:rsidRPr="00823152">
              <w:rPr>
                <w:rFonts w:ascii="Calibri Light" w:hAnsi="Calibri Light"/>
                <w:sz w:val="18"/>
                <w:szCs w:val="18"/>
              </w:rPr>
              <w:t>02-626 Warszawa</w:t>
            </w:r>
          </w:p>
          <w:p w14:paraId="01E10024" w14:textId="77777777" w:rsidR="008E364F" w:rsidRPr="00823152" w:rsidRDefault="008E364F" w:rsidP="00291D4E">
            <w:pPr>
              <w:rPr>
                <w:rFonts w:ascii="Calibri Light" w:hAnsi="Calibri Light"/>
                <w:sz w:val="18"/>
                <w:szCs w:val="18"/>
              </w:rPr>
            </w:pPr>
            <w:r w:rsidRPr="00823152">
              <w:rPr>
                <w:rFonts w:ascii="Calibri Light" w:hAnsi="Calibri Light"/>
                <w:sz w:val="18"/>
                <w:szCs w:val="18"/>
              </w:rPr>
              <w:t>T: +48 22 486 37 37</w:t>
            </w:r>
          </w:p>
          <w:p w14:paraId="2FCF1ED9" w14:textId="77777777" w:rsidR="0047030E" w:rsidRPr="00823152" w:rsidRDefault="0047030E" w:rsidP="00291D4E">
            <w:pPr>
              <w:rPr>
                <w:rFonts w:ascii="Calibri Light" w:hAnsi="Calibri Light"/>
                <w:sz w:val="18"/>
                <w:szCs w:val="18"/>
              </w:rPr>
            </w:pPr>
            <w:r w:rsidRPr="00823152">
              <w:rPr>
                <w:rFonts w:ascii="Calibri Light" w:hAnsi="Calibri Light"/>
                <w:sz w:val="18"/>
                <w:szCs w:val="18"/>
              </w:rPr>
              <w:t>F: +48 22 486 37 34</w:t>
            </w:r>
          </w:p>
          <w:p w14:paraId="37DF4666" w14:textId="2F30A60D" w:rsidR="008E364F" w:rsidRPr="00B3605F" w:rsidRDefault="008E364F" w:rsidP="00291D4E">
            <w:pPr>
              <w:rPr>
                <w:rFonts w:ascii="Calibri Light" w:hAnsi="Calibri Light"/>
                <w:sz w:val="21"/>
                <w:szCs w:val="21"/>
              </w:rPr>
            </w:pPr>
            <w:r w:rsidRPr="00823152">
              <w:rPr>
                <w:rFonts w:ascii="Calibri Light" w:hAnsi="Calibri Light"/>
                <w:sz w:val="18"/>
                <w:szCs w:val="18"/>
              </w:rPr>
              <w:t xml:space="preserve">E: </w:t>
            </w:r>
            <w:r w:rsidR="005451FF" w:rsidRPr="008D68BB">
              <w:rPr>
                <w:rStyle w:val="Hipercze"/>
                <w:rFonts w:ascii="Calibri Light" w:hAnsi="Calibri Light"/>
                <w:sz w:val="18"/>
                <w:szCs w:val="18"/>
              </w:rPr>
              <w:t>szkolenia-sii@</w:t>
            </w:r>
            <w:r w:rsidRPr="00823152">
              <w:rPr>
                <w:rStyle w:val="Hipercze"/>
                <w:rFonts w:ascii="Calibri Light" w:hAnsi="Calibri Light"/>
                <w:sz w:val="18"/>
                <w:szCs w:val="18"/>
              </w:rPr>
              <w:t>sii.</w:t>
            </w:r>
            <w:r w:rsidR="008D68BB">
              <w:rPr>
                <w:rStyle w:val="Hipercze"/>
                <w:rFonts w:ascii="Calibri Light" w:hAnsi="Calibri Light"/>
                <w:sz w:val="18"/>
                <w:szCs w:val="18"/>
              </w:rPr>
              <w:t>pl</w:t>
            </w:r>
          </w:p>
        </w:tc>
      </w:tr>
    </w:tbl>
    <w:p w14:paraId="0F40240F" w14:textId="7A82E7F4" w:rsidR="008E364F" w:rsidRPr="00FD3476" w:rsidRDefault="008E364F" w:rsidP="00782767">
      <w:pPr>
        <w:jc w:val="center"/>
        <w:rPr>
          <w:rFonts w:cstheme="minorHAnsi"/>
          <w:b/>
          <w:color w:val="002060"/>
          <w:sz w:val="28"/>
          <w:szCs w:val="28"/>
        </w:rPr>
      </w:pPr>
      <w:r w:rsidRPr="00FD3476">
        <w:rPr>
          <w:rFonts w:cstheme="minorHAnsi"/>
          <w:b/>
          <w:color w:val="002060"/>
          <w:sz w:val="28"/>
          <w:szCs w:val="28"/>
        </w:rPr>
        <w:t>FORMULARZ ZAMÓWIENIA</w:t>
      </w:r>
      <w:r w:rsidR="00990B72">
        <w:rPr>
          <w:rFonts w:cstheme="minorHAnsi"/>
          <w:b/>
          <w:color w:val="002060"/>
          <w:sz w:val="28"/>
          <w:szCs w:val="28"/>
        </w:rPr>
        <w:t xml:space="preserve"> </w:t>
      </w:r>
      <w:r w:rsidR="00782767">
        <w:rPr>
          <w:rFonts w:cstheme="minorHAnsi"/>
          <w:b/>
          <w:color w:val="002060"/>
          <w:sz w:val="28"/>
          <w:szCs w:val="28"/>
        </w:rPr>
        <w:br/>
      </w:r>
      <w:r w:rsidR="00340338">
        <w:rPr>
          <w:rFonts w:cstheme="minorHAnsi"/>
          <w:b/>
          <w:color w:val="002060"/>
          <w:sz w:val="28"/>
          <w:szCs w:val="28"/>
        </w:rPr>
        <w:t>Szkolenie</w:t>
      </w:r>
      <w:r w:rsidR="00990B72">
        <w:rPr>
          <w:rFonts w:cstheme="minorHAnsi"/>
          <w:b/>
          <w:color w:val="002060"/>
          <w:sz w:val="28"/>
          <w:szCs w:val="28"/>
        </w:rPr>
        <w:t xml:space="preserve"> otwarte</w:t>
      </w:r>
    </w:p>
    <w:tbl>
      <w:tblPr>
        <w:tblStyle w:val="Jasnasiatkaakcent5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3605F" w:rsidRPr="00C570A2" w14:paraId="393014E8" w14:textId="77777777" w:rsidTr="00B3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1D21E1" w14:textId="00FAFA45" w:rsidR="00B3605F" w:rsidRPr="00C570A2" w:rsidRDefault="00B3605F" w:rsidP="00B3605F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Nazwa</w:t>
            </w:r>
            <w:r w:rsidR="00FD3476">
              <w:rPr>
                <w:b w:val="0"/>
                <w:sz w:val="23"/>
                <w:szCs w:val="23"/>
              </w:rPr>
              <w:t xml:space="preserve"> szkolenia</w:t>
            </w:r>
          </w:p>
        </w:tc>
        <w:tc>
          <w:tcPr>
            <w:tcW w:w="4531" w:type="dxa"/>
          </w:tcPr>
          <w:p w14:paraId="45A99013" w14:textId="7CAF651A" w:rsidR="00B3605F" w:rsidRPr="00C570A2" w:rsidRDefault="00B3605F" w:rsidP="00BA482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</w:p>
        </w:tc>
      </w:tr>
      <w:tr w:rsidR="00B3605F" w14:paraId="656835A9" w14:textId="77777777" w:rsidTr="00B3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9EDE27" w14:textId="6A8B1588" w:rsidR="00B3605F" w:rsidRPr="00C570A2" w:rsidRDefault="00B3605F" w:rsidP="00B3605F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Termin</w:t>
            </w:r>
          </w:p>
        </w:tc>
        <w:tc>
          <w:tcPr>
            <w:tcW w:w="4531" w:type="dxa"/>
          </w:tcPr>
          <w:p w14:paraId="5DBD37C9" w14:textId="6FC6A0C3" w:rsidR="007414DD" w:rsidRDefault="007414DD" w:rsidP="00BA482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605F" w14:paraId="60C6C904" w14:textId="77777777" w:rsidTr="00B36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DF8516" w14:textId="73B9BABA" w:rsidR="00B3605F" w:rsidRPr="00C570A2" w:rsidRDefault="00B3605F" w:rsidP="00B3605F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Miejsce</w:t>
            </w:r>
          </w:p>
        </w:tc>
        <w:tc>
          <w:tcPr>
            <w:tcW w:w="4531" w:type="dxa"/>
          </w:tcPr>
          <w:p w14:paraId="3F017E06" w14:textId="32123EAB" w:rsidR="00B3605F" w:rsidRDefault="00B3605F" w:rsidP="00A83355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14:paraId="62169DDA" w14:textId="77777777" w:rsidR="00557491" w:rsidRDefault="00557491" w:rsidP="008E364F">
      <w:pPr>
        <w:spacing w:line="240" w:lineRule="auto"/>
        <w:jc w:val="both"/>
      </w:pPr>
    </w:p>
    <w:tbl>
      <w:tblPr>
        <w:tblStyle w:val="Jasnasiatkaakcent5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1069F" w:rsidRPr="00C570A2" w14:paraId="36616D85" w14:textId="77777777" w:rsidTr="00591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D3D773" w14:textId="77777777" w:rsidR="00D1069F" w:rsidRPr="00990B72" w:rsidRDefault="00D1069F" w:rsidP="005912FC">
            <w:pPr>
              <w:pStyle w:val="Default"/>
              <w:rPr>
                <w:b w:val="0"/>
                <w:sz w:val="23"/>
                <w:szCs w:val="23"/>
              </w:rPr>
            </w:pPr>
            <w:r w:rsidRPr="00990B72">
              <w:rPr>
                <w:b w:val="0"/>
                <w:color w:val="auto"/>
                <w:sz w:val="23"/>
                <w:szCs w:val="23"/>
              </w:rPr>
              <w:t>Kosztorys</w:t>
            </w:r>
          </w:p>
        </w:tc>
        <w:tc>
          <w:tcPr>
            <w:tcW w:w="4531" w:type="dxa"/>
          </w:tcPr>
          <w:p w14:paraId="32FD3184" w14:textId="77777777" w:rsidR="00D1069F" w:rsidRPr="00C570A2" w:rsidRDefault="00D1069F" w:rsidP="005912F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</w:p>
        </w:tc>
      </w:tr>
      <w:tr w:rsidR="00D1069F" w14:paraId="21E2AA1F" w14:textId="77777777" w:rsidTr="0054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B3559E" w14:textId="6C427687" w:rsidR="008D25B0" w:rsidRPr="00C570A2" w:rsidRDefault="00085DCA" w:rsidP="00002E7E">
            <w:pPr>
              <w:pStyle w:val="Default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Cena netto </w:t>
            </w:r>
            <w:r w:rsidR="00847074">
              <w:rPr>
                <w:b w:val="0"/>
                <w:sz w:val="23"/>
                <w:szCs w:val="23"/>
              </w:rPr>
              <w:t xml:space="preserve">na szkolenie z egzaminem </w:t>
            </w:r>
            <w:r w:rsidR="00505919">
              <w:rPr>
                <w:b w:val="0"/>
                <w:sz w:val="23"/>
                <w:szCs w:val="23"/>
              </w:rPr>
              <w:br/>
              <w:t>dla</w:t>
            </w:r>
            <w:r w:rsidR="00847074">
              <w:rPr>
                <w:b w:val="0"/>
                <w:sz w:val="23"/>
                <w:szCs w:val="23"/>
              </w:rPr>
              <w:t xml:space="preserve"> </w:t>
            </w:r>
            <w:r w:rsidR="00312A25">
              <w:rPr>
                <w:b w:val="0"/>
                <w:sz w:val="23"/>
                <w:szCs w:val="23"/>
              </w:rPr>
              <w:t>…</w:t>
            </w:r>
            <w:r w:rsidR="008D25B0">
              <w:rPr>
                <w:b w:val="0"/>
                <w:sz w:val="23"/>
                <w:szCs w:val="23"/>
              </w:rPr>
              <w:t xml:space="preserve"> osób</w:t>
            </w:r>
            <w:r w:rsidR="00D1069F">
              <w:rPr>
                <w:b w:val="0"/>
                <w:sz w:val="23"/>
                <w:szCs w:val="23"/>
              </w:rPr>
              <w:t xml:space="preserve"> w PLN</w:t>
            </w:r>
          </w:p>
        </w:tc>
        <w:tc>
          <w:tcPr>
            <w:tcW w:w="4531" w:type="dxa"/>
            <w:vAlign w:val="center"/>
          </w:tcPr>
          <w:p w14:paraId="44E8611F" w14:textId="6ED3F394" w:rsidR="00D1069F" w:rsidRDefault="00D1069F" w:rsidP="005912F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1069F" w14:paraId="41DA61B7" w14:textId="77777777" w:rsidTr="005451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946D5D" w14:textId="7C2A24A4" w:rsidR="008D25B0" w:rsidRPr="00C570A2" w:rsidRDefault="00D1069F" w:rsidP="00002E7E">
            <w:pPr>
              <w:pStyle w:val="Default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Cena brutto </w:t>
            </w:r>
            <w:r w:rsidR="005451FF">
              <w:rPr>
                <w:b w:val="0"/>
                <w:sz w:val="23"/>
                <w:szCs w:val="23"/>
              </w:rPr>
              <w:t xml:space="preserve">na szkolenie z egzaminem </w:t>
            </w:r>
            <w:r w:rsidR="00505919">
              <w:rPr>
                <w:b w:val="0"/>
                <w:sz w:val="23"/>
                <w:szCs w:val="23"/>
              </w:rPr>
              <w:br/>
              <w:t>dla</w:t>
            </w:r>
            <w:r w:rsidR="005451FF">
              <w:rPr>
                <w:b w:val="0"/>
                <w:sz w:val="23"/>
                <w:szCs w:val="23"/>
              </w:rPr>
              <w:t xml:space="preserve"> </w:t>
            </w:r>
            <w:r w:rsidR="00312A25">
              <w:rPr>
                <w:b w:val="0"/>
                <w:sz w:val="23"/>
                <w:szCs w:val="23"/>
              </w:rPr>
              <w:t>…</w:t>
            </w:r>
            <w:r w:rsidR="008D25B0">
              <w:rPr>
                <w:b w:val="0"/>
                <w:sz w:val="23"/>
                <w:szCs w:val="23"/>
              </w:rPr>
              <w:t xml:space="preserve"> osób</w:t>
            </w:r>
            <w:r>
              <w:rPr>
                <w:b w:val="0"/>
                <w:sz w:val="23"/>
                <w:szCs w:val="23"/>
              </w:rPr>
              <w:t xml:space="preserve"> w PLN</w:t>
            </w:r>
            <w:r w:rsidR="004C2669">
              <w:rPr>
                <w:b w:val="0"/>
                <w:sz w:val="23"/>
                <w:szCs w:val="23"/>
              </w:rPr>
              <w:t xml:space="preserve"> brutto</w:t>
            </w:r>
          </w:p>
        </w:tc>
        <w:tc>
          <w:tcPr>
            <w:tcW w:w="4531" w:type="dxa"/>
            <w:vAlign w:val="center"/>
          </w:tcPr>
          <w:p w14:paraId="52347787" w14:textId="54345E0A" w:rsidR="00D1069F" w:rsidRDefault="00D1069F" w:rsidP="005912F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42265F" w14:paraId="2FA63A8E" w14:textId="77777777" w:rsidTr="00243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59B37C" w14:textId="303CD7DD" w:rsidR="0042265F" w:rsidRDefault="0042265F" w:rsidP="0042265F">
            <w:pPr>
              <w:pStyle w:val="Default"/>
              <w:jc w:val="center"/>
              <w:rPr>
                <w:b w:val="0"/>
                <w:sz w:val="23"/>
                <w:szCs w:val="23"/>
              </w:rPr>
            </w:pPr>
            <w:r w:rsidRPr="00DC7F38">
              <w:rPr>
                <w:b w:val="0"/>
                <w:sz w:val="23"/>
                <w:szCs w:val="23"/>
              </w:rPr>
              <w:t>Numer projektu</w:t>
            </w:r>
            <w:r>
              <w:rPr>
                <w:b w:val="0"/>
                <w:sz w:val="23"/>
                <w:szCs w:val="23"/>
              </w:rPr>
              <w:t>*</w:t>
            </w:r>
          </w:p>
          <w:p w14:paraId="07471A65" w14:textId="01478819" w:rsidR="0042265F" w:rsidRDefault="0042265F" w:rsidP="0042265F">
            <w:pPr>
              <w:pStyle w:val="Default"/>
              <w:jc w:val="center"/>
              <w:rPr>
                <w:sz w:val="23"/>
                <w:szCs w:val="23"/>
              </w:rPr>
            </w:pPr>
            <w:r w:rsidRPr="00AB6849">
              <w:rPr>
                <w:b w:val="0"/>
                <w:sz w:val="20"/>
                <w:szCs w:val="20"/>
              </w:rPr>
              <w:t xml:space="preserve">(*wypełnia dostawca szkolenia) </w:t>
            </w:r>
          </w:p>
        </w:tc>
        <w:tc>
          <w:tcPr>
            <w:tcW w:w="4531" w:type="dxa"/>
          </w:tcPr>
          <w:p w14:paraId="4DCC3F53" w14:textId="77777777" w:rsidR="0042265F" w:rsidRDefault="0042265F" w:rsidP="0042265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14:paraId="71E383FE" w14:textId="77777777" w:rsidR="00D1069F" w:rsidRDefault="00D1069F" w:rsidP="00D1069F">
      <w:pPr>
        <w:spacing w:line="240" w:lineRule="auto"/>
        <w:jc w:val="both"/>
      </w:pPr>
    </w:p>
    <w:p w14:paraId="2E11EB59" w14:textId="7382B355" w:rsidR="00D1069F" w:rsidRPr="00FD3476" w:rsidRDefault="00FD3476" w:rsidP="00847074">
      <w:pPr>
        <w:spacing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FD3476">
        <w:rPr>
          <w:rFonts w:cstheme="minorHAnsi"/>
          <w:b/>
          <w:color w:val="002060"/>
          <w:sz w:val="28"/>
          <w:szCs w:val="28"/>
        </w:rPr>
        <w:t>DANE DO FAKTURY</w:t>
      </w:r>
    </w:p>
    <w:tbl>
      <w:tblPr>
        <w:tblStyle w:val="Jasnasiatkaakcent5"/>
        <w:tblW w:w="9062" w:type="dxa"/>
        <w:tblLook w:val="04A0" w:firstRow="1" w:lastRow="0" w:firstColumn="1" w:lastColumn="0" w:noHBand="0" w:noVBand="1"/>
      </w:tblPr>
      <w:tblGrid>
        <w:gridCol w:w="4101"/>
        <w:gridCol w:w="4961"/>
      </w:tblGrid>
      <w:tr w:rsidR="00D1069F" w14:paraId="040D6A49" w14:textId="77777777" w:rsidTr="00591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007E8DE7" w14:textId="77777777" w:rsidR="00D1069F" w:rsidRPr="00C570A2" w:rsidRDefault="00D1069F" w:rsidP="005912FC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Nazwa/firma zamawiającego*</w:t>
            </w:r>
          </w:p>
        </w:tc>
        <w:tc>
          <w:tcPr>
            <w:tcW w:w="4961" w:type="dxa"/>
            <w:vAlign w:val="center"/>
          </w:tcPr>
          <w:p w14:paraId="12167EDC" w14:textId="77777777" w:rsidR="00D1069F" w:rsidRDefault="00D1069F" w:rsidP="005912F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1069F" w14:paraId="1000DD8D" w14:textId="77777777" w:rsidTr="00591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11B31F84" w14:textId="44BAE945" w:rsidR="00D1069F" w:rsidRPr="00291D4E" w:rsidRDefault="00D1069F" w:rsidP="00FD3476">
            <w:pPr>
              <w:pStyle w:val="Default"/>
              <w:rPr>
                <w:sz w:val="23"/>
                <w:szCs w:val="23"/>
              </w:rPr>
            </w:pPr>
            <w:r w:rsidRPr="00291D4E">
              <w:rPr>
                <w:b w:val="0"/>
                <w:sz w:val="23"/>
                <w:szCs w:val="23"/>
              </w:rPr>
              <w:t>Adres</w:t>
            </w:r>
            <w:r w:rsidR="00FD3476">
              <w:rPr>
                <w:b w:val="0"/>
                <w:sz w:val="23"/>
                <w:szCs w:val="23"/>
              </w:rPr>
              <w:t>*</w:t>
            </w:r>
            <w:r w:rsidRPr="00FD3476">
              <w:rPr>
                <w:b w:val="0"/>
                <w:sz w:val="18"/>
                <w:szCs w:val="18"/>
              </w:rPr>
              <w:t>(kod pocztowy, miasto, ulica, nr domu/lokalu)</w:t>
            </w:r>
          </w:p>
        </w:tc>
        <w:tc>
          <w:tcPr>
            <w:tcW w:w="4961" w:type="dxa"/>
            <w:vAlign w:val="center"/>
          </w:tcPr>
          <w:p w14:paraId="1FCCD47F" w14:textId="77777777" w:rsidR="00D1069F" w:rsidRDefault="00D1069F" w:rsidP="005912F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1069F" w14:paraId="6BE1CAAB" w14:textId="77777777" w:rsidTr="0059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0C40180B" w14:textId="77777777" w:rsidR="00D1069F" w:rsidRPr="00C570A2" w:rsidRDefault="00D1069F" w:rsidP="005912FC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Telefon kontaktowy / e-mail*</w:t>
            </w:r>
          </w:p>
        </w:tc>
        <w:tc>
          <w:tcPr>
            <w:tcW w:w="4961" w:type="dxa"/>
            <w:vAlign w:val="center"/>
          </w:tcPr>
          <w:p w14:paraId="11E72777" w14:textId="77777777" w:rsidR="00D1069F" w:rsidRDefault="00D1069F" w:rsidP="005912F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1069F" w14:paraId="130C7C18" w14:textId="77777777" w:rsidTr="00591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502900C9" w14:textId="7C78BA7A" w:rsidR="00D1069F" w:rsidRPr="00C570A2" w:rsidRDefault="00D1069F" w:rsidP="005912FC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Nr NIP*</w:t>
            </w:r>
            <w:r w:rsidR="00FD3476">
              <w:rPr>
                <w:b w:val="0"/>
                <w:sz w:val="23"/>
                <w:szCs w:val="23"/>
              </w:rPr>
              <w:t xml:space="preserve"> </w:t>
            </w:r>
            <w:r w:rsidR="00FD3476" w:rsidRPr="00FD3476">
              <w:rPr>
                <w:b w:val="0"/>
                <w:sz w:val="16"/>
                <w:szCs w:val="16"/>
              </w:rPr>
              <w:t>(wypełniany w przypadku prowadzenia działalności gospodarczej)</w:t>
            </w:r>
          </w:p>
        </w:tc>
        <w:tc>
          <w:tcPr>
            <w:tcW w:w="4961" w:type="dxa"/>
            <w:vAlign w:val="center"/>
          </w:tcPr>
          <w:p w14:paraId="50100E96" w14:textId="77777777" w:rsidR="00D1069F" w:rsidRDefault="00D1069F" w:rsidP="005912F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1069F" w14:paraId="1632F752" w14:textId="77777777" w:rsidTr="0059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610151E6" w14:textId="77777777" w:rsidR="00D1069F" w:rsidRPr="00C570A2" w:rsidRDefault="00D1069F" w:rsidP="005912FC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Imię i nazwisko osoby kontaktowej*</w:t>
            </w:r>
          </w:p>
        </w:tc>
        <w:tc>
          <w:tcPr>
            <w:tcW w:w="4961" w:type="dxa"/>
            <w:vAlign w:val="center"/>
          </w:tcPr>
          <w:p w14:paraId="0AAFD2B4" w14:textId="77777777" w:rsidR="00D1069F" w:rsidRDefault="00D1069F" w:rsidP="005912F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1069F" w14:paraId="0ACD5F28" w14:textId="77777777" w:rsidTr="00591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3C46B38B" w14:textId="77777777" w:rsidR="00D1069F" w:rsidRDefault="00D1069F" w:rsidP="005912FC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Telefon do osoby kontaktowej / e-mail*</w:t>
            </w:r>
          </w:p>
        </w:tc>
        <w:tc>
          <w:tcPr>
            <w:tcW w:w="4961" w:type="dxa"/>
            <w:vAlign w:val="center"/>
          </w:tcPr>
          <w:p w14:paraId="7F62C285" w14:textId="77777777" w:rsidR="00D1069F" w:rsidRDefault="00D1069F" w:rsidP="005912F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14:paraId="1FB7E906" w14:textId="77777777" w:rsidR="00085DCA" w:rsidRDefault="00085DCA" w:rsidP="00847074">
      <w:pPr>
        <w:spacing w:line="240" w:lineRule="auto"/>
        <w:rPr>
          <w:sz w:val="28"/>
          <w:szCs w:val="28"/>
        </w:rPr>
      </w:pPr>
    </w:p>
    <w:p w14:paraId="2A67170F" w14:textId="09FC831B" w:rsidR="00291D4E" w:rsidRPr="00FD3476" w:rsidRDefault="00291D4E" w:rsidP="005451FF">
      <w:pPr>
        <w:spacing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FD3476">
        <w:rPr>
          <w:rFonts w:cstheme="minorHAnsi"/>
          <w:b/>
          <w:color w:val="002060"/>
          <w:sz w:val="28"/>
          <w:szCs w:val="28"/>
        </w:rPr>
        <w:t>UCZESTNICY SZKOLENIA</w:t>
      </w:r>
    </w:p>
    <w:tbl>
      <w:tblPr>
        <w:tblStyle w:val="Jasnasiatkaakcent5"/>
        <w:tblW w:w="9062" w:type="dxa"/>
        <w:tblLook w:val="04A0" w:firstRow="1" w:lastRow="0" w:firstColumn="1" w:lastColumn="0" w:noHBand="0" w:noVBand="1"/>
      </w:tblPr>
      <w:tblGrid>
        <w:gridCol w:w="432"/>
        <w:gridCol w:w="4378"/>
        <w:gridCol w:w="4252"/>
      </w:tblGrid>
      <w:tr w:rsidR="005F66DA" w:rsidRPr="005F66DA" w14:paraId="2861E588" w14:textId="5D6734AF" w:rsidTr="00D44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1A37073E" w14:textId="6237FDF8" w:rsidR="005F66DA" w:rsidRPr="005F66DA" w:rsidRDefault="005F66DA" w:rsidP="00291D4E">
            <w:pPr>
              <w:pStyle w:val="Default"/>
              <w:rPr>
                <w:b w:val="0"/>
                <w:sz w:val="23"/>
                <w:szCs w:val="23"/>
              </w:rPr>
            </w:pPr>
            <w:r w:rsidRPr="005F66DA">
              <w:rPr>
                <w:b w:val="0"/>
                <w:sz w:val="23"/>
                <w:szCs w:val="23"/>
              </w:rPr>
              <w:t>LP</w:t>
            </w:r>
          </w:p>
        </w:tc>
        <w:tc>
          <w:tcPr>
            <w:tcW w:w="4378" w:type="dxa"/>
            <w:vAlign w:val="center"/>
          </w:tcPr>
          <w:p w14:paraId="4C1DA579" w14:textId="29C03937" w:rsidR="005F66DA" w:rsidRPr="005F66DA" w:rsidRDefault="005F66DA" w:rsidP="00291D4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5F66DA">
              <w:rPr>
                <w:b w:val="0"/>
                <w:sz w:val="23"/>
                <w:szCs w:val="23"/>
              </w:rPr>
              <w:t>Imię i nazwisko uczestnika</w:t>
            </w:r>
            <w:r w:rsidR="00D44E2E">
              <w:rPr>
                <w:b w:val="0"/>
                <w:sz w:val="23"/>
                <w:szCs w:val="23"/>
              </w:rPr>
              <w:t>*</w:t>
            </w:r>
          </w:p>
        </w:tc>
        <w:tc>
          <w:tcPr>
            <w:tcW w:w="4252" w:type="dxa"/>
            <w:vAlign w:val="center"/>
          </w:tcPr>
          <w:p w14:paraId="5B5D06C6" w14:textId="4E5FAEC6" w:rsidR="005F66DA" w:rsidRPr="005F66DA" w:rsidRDefault="005F66DA" w:rsidP="00291D4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5F66DA">
              <w:rPr>
                <w:b w:val="0"/>
                <w:sz w:val="23"/>
                <w:szCs w:val="23"/>
              </w:rPr>
              <w:t>Adres e-mail</w:t>
            </w:r>
            <w:r w:rsidR="00D44E2E">
              <w:rPr>
                <w:b w:val="0"/>
                <w:sz w:val="23"/>
                <w:szCs w:val="23"/>
              </w:rPr>
              <w:t>*</w:t>
            </w:r>
          </w:p>
        </w:tc>
      </w:tr>
      <w:tr w:rsidR="005F66DA" w14:paraId="1D4FD7EB" w14:textId="1AD9CBAC" w:rsidTr="00D4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4EAF4C53" w14:textId="1DCCC140" w:rsidR="005F66DA" w:rsidRPr="00C570A2" w:rsidRDefault="00D44E2E" w:rsidP="00291D4E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4378" w:type="dxa"/>
            <w:vAlign w:val="center"/>
          </w:tcPr>
          <w:p w14:paraId="360FF5A7" w14:textId="77777777" w:rsidR="005F66DA" w:rsidRDefault="005F66DA" w:rsidP="00291D4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14:paraId="306754FC" w14:textId="77777777" w:rsidR="005F66DA" w:rsidRDefault="005F66DA" w:rsidP="00291D4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14:paraId="5F91FFBD" w14:textId="1A66FC9E" w:rsidR="00D1069F" w:rsidRPr="00FD3476" w:rsidRDefault="00D44E2E" w:rsidP="00D44E2E">
      <w:pPr>
        <w:rPr>
          <w:sz w:val="20"/>
          <w:szCs w:val="20"/>
        </w:rPr>
      </w:pPr>
      <w:r w:rsidRPr="00FD3476">
        <w:rPr>
          <w:sz w:val="20"/>
          <w:szCs w:val="20"/>
        </w:rPr>
        <w:t xml:space="preserve">*Prosimy o </w:t>
      </w:r>
      <w:r w:rsidR="00FD3476" w:rsidRPr="00FD3476">
        <w:rPr>
          <w:sz w:val="20"/>
          <w:szCs w:val="20"/>
        </w:rPr>
        <w:t xml:space="preserve">prawidłowe </w:t>
      </w:r>
      <w:r w:rsidRPr="00FD3476">
        <w:rPr>
          <w:sz w:val="20"/>
          <w:szCs w:val="20"/>
        </w:rPr>
        <w:t>wypełnienie wszystkich pół oznaczonych gwiazdką</w:t>
      </w:r>
      <w:r w:rsidR="00FD3476" w:rsidRPr="00FD3476">
        <w:rPr>
          <w:sz w:val="20"/>
          <w:szCs w:val="20"/>
        </w:rPr>
        <w:t xml:space="preserve">. </w:t>
      </w:r>
    </w:p>
    <w:p w14:paraId="41FF8184" w14:textId="77777777" w:rsidR="00FC56D1" w:rsidRPr="00FD3476" w:rsidRDefault="00FC56D1" w:rsidP="00847074">
      <w:pPr>
        <w:spacing w:line="240" w:lineRule="auto"/>
        <w:jc w:val="center"/>
        <w:rPr>
          <w:b/>
          <w:color w:val="002060"/>
          <w:sz w:val="28"/>
          <w:szCs w:val="28"/>
        </w:rPr>
      </w:pPr>
    </w:p>
    <w:p w14:paraId="6554EB7F" w14:textId="77777777" w:rsidR="00847074" w:rsidRPr="00FD3476" w:rsidRDefault="00847074" w:rsidP="00847074">
      <w:pPr>
        <w:spacing w:line="240" w:lineRule="auto"/>
        <w:jc w:val="center"/>
        <w:rPr>
          <w:b/>
          <w:color w:val="002060"/>
          <w:sz w:val="28"/>
          <w:szCs w:val="28"/>
        </w:rPr>
      </w:pPr>
      <w:r w:rsidRPr="00FD3476">
        <w:rPr>
          <w:b/>
          <w:color w:val="002060"/>
          <w:sz w:val="28"/>
          <w:szCs w:val="28"/>
        </w:rPr>
        <w:t>OŚWIADCZENIE ZAMAWIAJĄCEGO</w:t>
      </w:r>
    </w:p>
    <w:p w14:paraId="05DB5729" w14:textId="64D96539" w:rsidR="00847074" w:rsidRDefault="00847074" w:rsidP="00847074">
      <w:pPr>
        <w:spacing w:line="240" w:lineRule="auto"/>
        <w:jc w:val="both"/>
        <w:rPr>
          <w:sz w:val="20"/>
          <w:szCs w:val="20"/>
        </w:rPr>
      </w:pPr>
      <w:r w:rsidRPr="005F66DA">
        <w:rPr>
          <w:sz w:val="20"/>
          <w:szCs w:val="20"/>
        </w:rPr>
        <w:t>Działając w imieniu i na rzecz Zamawiającego oświadczam, iż akceptuję warunki finansowe i organizacyjne oferowanych Szkoleń bez zastrzeżeń</w:t>
      </w:r>
      <w:r w:rsidR="00653FE6">
        <w:rPr>
          <w:sz w:val="20"/>
          <w:szCs w:val="20"/>
        </w:rPr>
        <w:t>.</w:t>
      </w:r>
      <w:r w:rsidRPr="005F66DA">
        <w:rPr>
          <w:sz w:val="20"/>
          <w:szCs w:val="20"/>
        </w:rPr>
        <w:t xml:space="preserve"> </w:t>
      </w:r>
    </w:p>
    <w:p w14:paraId="4AAB6236" w14:textId="09268421" w:rsidR="00847074" w:rsidRDefault="00847074" w:rsidP="00847074">
      <w:pPr>
        <w:spacing w:line="240" w:lineRule="auto"/>
        <w:jc w:val="both"/>
        <w:rPr>
          <w:sz w:val="20"/>
          <w:szCs w:val="20"/>
        </w:rPr>
      </w:pPr>
      <w:r w:rsidRPr="0025331F">
        <w:rPr>
          <w:sz w:val="20"/>
          <w:szCs w:val="20"/>
        </w:rPr>
        <w:t>Odwołanie uczest</w:t>
      </w:r>
      <w:r>
        <w:rPr>
          <w:sz w:val="20"/>
          <w:szCs w:val="20"/>
        </w:rPr>
        <w:t>nictwa w terminie krótszym niż 5</w:t>
      </w:r>
      <w:r w:rsidRPr="0025331F">
        <w:rPr>
          <w:sz w:val="20"/>
          <w:szCs w:val="20"/>
        </w:rPr>
        <w:t xml:space="preserve"> dni </w:t>
      </w:r>
      <w:r>
        <w:rPr>
          <w:sz w:val="20"/>
          <w:szCs w:val="20"/>
        </w:rPr>
        <w:t xml:space="preserve">robocze </w:t>
      </w:r>
      <w:r w:rsidRPr="0025331F">
        <w:rPr>
          <w:sz w:val="20"/>
          <w:szCs w:val="20"/>
        </w:rPr>
        <w:t xml:space="preserve">przed rozpoczęciem </w:t>
      </w:r>
      <w:r>
        <w:rPr>
          <w:sz w:val="20"/>
          <w:szCs w:val="20"/>
        </w:rPr>
        <w:t xml:space="preserve">się szkolenia </w:t>
      </w:r>
      <w:r w:rsidRPr="0025331F">
        <w:rPr>
          <w:sz w:val="20"/>
          <w:szCs w:val="20"/>
        </w:rPr>
        <w:t xml:space="preserve">w wyznaczonym terminie jest jednoznaczne </w:t>
      </w:r>
      <w:r w:rsidRPr="001D503D">
        <w:rPr>
          <w:sz w:val="20"/>
          <w:szCs w:val="20"/>
        </w:rPr>
        <w:t>z</w:t>
      </w:r>
      <w:r w:rsidRPr="0025331F">
        <w:rPr>
          <w:b/>
          <w:sz w:val="20"/>
          <w:szCs w:val="20"/>
        </w:rPr>
        <w:t xml:space="preserve"> </w:t>
      </w:r>
      <w:r w:rsidRPr="0042265F">
        <w:rPr>
          <w:sz w:val="20"/>
          <w:szCs w:val="20"/>
        </w:rPr>
        <w:t>poniesieniem całkowitych kosztów udziału w szkoleniu.</w:t>
      </w:r>
      <w:r w:rsidRPr="0025331F">
        <w:rPr>
          <w:sz w:val="20"/>
          <w:szCs w:val="20"/>
        </w:rPr>
        <w:t xml:space="preserve"> Obowiązuje pisemna forma odwołania uczestnictwa.</w:t>
      </w:r>
      <w:r>
        <w:rPr>
          <w:sz w:val="20"/>
          <w:szCs w:val="20"/>
        </w:rPr>
        <w:t xml:space="preserve"> </w:t>
      </w:r>
    </w:p>
    <w:p w14:paraId="1E4D7A36" w14:textId="69B9DA02" w:rsidR="001D503D" w:rsidRPr="001D503D" w:rsidRDefault="001D503D" w:rsidP="00847074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Zmiana terminu szkolenia, egzaminu, trenera, miejsca szkolenia czy jakichkolwiek innych </w:t>
      </w:r>
      <w:r w:rsidR="00495AF2">
        <w:rPr>
          <w:sz w:val="20"/>
          <w:szCs w:val="20"/>
        </w:rPr>
        <w:t xml:space="preserve">parametrów </w:t>
      </w:r>
      <w:r>
        <w:rPr>
          <w:sz w:val="20"/>
          <w:szCs w:val="20"/>
        </w:rPr>
        <w:t xml:space="preserve">związanych ze szkoleniem jest możliwe </w:t>
      </w:r>
      <w:r w:rsidRPr="001D503D">
        <w:rPr>
          <w:b/>
          <w:sz w:val="20"/>
          <w:szCs w:val="20"/>
          <w:u w:val="single"/>
        </w:rPr>
        <w:t>tylko i wyłącznie</w:t>
      </w:r>
      <w:r>
        <w:rPr>
          <w:sz w:val="20"/>
          <w:szCs w:val="20"/>
        </w:rPr>
        <w:t xml:space="preserve"> za zgodą zarówno Wykonawcy jak i Zamawiającego. </w:t>
      </w:r>
    </w:p>
    <w:p w14:paraId="2BE392CD" w14:textId="48EBEB37" w:rsidR="00847074" w:rsidRDefault="00847074" w:rsidP="00847074">
      <w:pPr>
        <w:spacing w:line="240" w:lineRule="auto"/>
        <w:jc w:val="both"/>
        <w:rPr>
          <w:sz w:val="20"/>
          <w:szCs w:val="20"/>
        </w:rPr>
      </w:pPr>
      <w:r w:rsidRPr="005F66DA">
        <w:rPr>
          <w:sz w:val="20"/>
          <w:szCs w:val="20"/>
        </w:rPr>
        <w:t xml:space="preserve">Warunkiem niezbędnym do zarezerwowania miejsca na Szkoleniu jest podpisanie niniejszego Formularza zamówienia i odesłanie go w wersji elektronicznej na adres </w:t>
      </w:r>
      <w:r w:rsidRPr="008064CC">
        <w:rPr>
          <w:rStyle w:val="Hipercze"/>
          <w:sz w:val="20"/>
          <w:szCs w:val="20"/>
        </w:rPr>
        <w:t>szkolenia-sii@</w:t>
      </w:r>
      <w:r w:rsidRPr="005F66DA">
        <w:rPr>
          <w:rStyle w:val="Hipercze"/>
          <w:sz w:val="20"/>
          <w:szCs w:val="20"/>
        </w:rPr>
        <w:t>sii.</w:t>
      </w:r>
      <w:r w:rsidR="008064CC">
        <w:rPr>
          <w:rStyle w:val="Hipercze"/>
          <w:sz w:val="20"/>
          <w:szCs w:val="20"/>
        </w:rPr>
        <w:t>pl</w:t>
      </w:r>
      <w:r w:rsidRPr="005F66DA">
        <w:rPr>
          <w:sz w:val="20"/>
          <w:szCs w:val="20"/>
        </w:rPr>
        <w:t xml:space="preserve"> lub </w:t>
      </w:r>
      <w:r>
        <w:rPr>
          <w:sz w:val="20"/>
          <w:szCs w:val="20"/>
        </w:rPr>
        <w:t>faxem na numer: +48 </w:t>
      </w:r>
      <w:r w:rsidRPr="005F66DA">
        <w:rPr>
          <w:sz w:val="20"/>
          <w:szCs w:val="20"/>
        </w:rPr>
        <w:t>22 486 37 34</w:t>
      </w:r>
      <w:r>
        <w:rPr>
          <w:sz w:val="20"/>
          <w:szCs w:val="20"/>
        </w:rPr>
        <w:t>.</w:t>
      </w:r>
    </w:p>
    <w:p w14:paraId="2931F648" w14:textId="08CA7CB4" w:rsidR="0042265F" w:rsidRPr="001D503D" w:rsidRDefault="00D23548" w:rsidP="001D503D">
      <w:pPr>
        <w:spacing w:before="100" w:beforeAutospacing="1" w:after="100" w:afterAutospacing="1"/>
        <w:rPr>
          <w:sz w:val="20"/>
          <w:szCs w:val="20"/>
        </w:rPr>
      </w:pPr>
      <w:r w:rsidRPr="001D503D">
        <w:rPr>
          <w:sz w:val="20"/>
          <w:szCs w:val="20"/>
        </w:rPr>
        <w:t xml:space="preserve">Zgłoszenie będzie kompletne po uiszczeniu opłaty w </w:t>
      </w:r>
      <w:r w:rsidRPr="00305A73">
        <w:rPr>
          <w:sz w:val="20"/>
          <w:szCs w:val="20"/>
        </w:rPr>
        <w:t xml:space="preserve">wysokości </w:t>
      </w:r>
      <w:r w:rsidR="00340338" w:rsidRPr="00305A73">
        <w:rPr>
          <w:b/>
          <w:color w:val="0070C0"/>
          <w:sz w:val="20"/>
          <w:szCs w:val="20"/>
          <w:highlight w:val="yellow"/>
        </w:rPr>
        <w:t>kwota</w:t>
      </w:r>
      <w:r w:rsidR="00340338" w:rsidRPr="00340338">
        <w:rPr>
          <w:color w:val="0070C0"/>
          <w:sz w:val="20"/>
          <w:szCs w:val="20"/>
        </w:rPr>
        <w:t xml:space="preserve"> </w:t>
      </w:r>
      <w:r w:rsidRPr="001D503D">
        <w:rPr>
          <w:sz w:val="20"/>
          <w:szCs w:val="20"/>
        </w:rPr>
        <w:t xml:space="preserve">brutto na numer konta: </w:t>
      </w:r>
      <w:r w:rsidR="001D503D" w:rsidRPr="001D503D">
        <w:rPr>
          <w:sz w:val="20"/>
          <w:szCs w:val="20"/>
        </w:rPr>
        <w:br/>
      </w:r>
      <w:r w:rsidR="001D503D" w:rsidRPr="001D503D">
        <w:rPr>
          <w:rStyle w:val="Pogrubienie"/>
          <w:rFonts w:ascii="Calibri" w:hAnsi="Calibri" w:cs="Calibri"/>
          <w:sz w:val="20"/>
          <w:szCs w:val="20"/>
        </w:rPr>
        <w:t xml:space="preserve">                                                             </w:t>
      </w:r>
      <w:r w:rsidRPr="002D7361">
        <w:rPr>
          <w:rStyle w:val="Pogrubienie"/>
          <w:rFonts w:ascii="Calibri" w:hAnsi="Calibri" w:cs="Calibri"/>
          <w:sz w:val="20"/>
          <w:szCs w:val="20"/>
        </w:rPr>
        <w:t xml:space="preserve">37 1140 1010 0000 5043 4900 1122.  </w:t>
      </w:r>
      <w:r w:rsidR="001D503D" w:rsidRPr="001D503D">
        <w:rPr>
          <w:rStyle w:val="Pogrubienie"/>
          <w:rFonts w:ascii="Calibri" w:hAnsi="Calibri" w:cs="Calibri"/>
          <w:sz w:val="20"/>
          <w:szCs w:val="20"/>
        </w:rPr>
        <w:br/>
      </w:r>
      <w:r w:rsidRPr="001D503D">
        <w:rPr>
          <w:rStyle w:val="Pogrubienie"/>
          <w:rFonts w:ascii="Calibri" w:hAnsi="Calibri" w:cs="Calibri"/>
          <w:b w:val="0"/>
          <w:sz w:val="20"/>
          <w:szCs w:val="20"/>
        </w:rPr>
        <w:t xml:space="preserve">W tytule przelewu należy wpisać nazwę, termin i miejsce szkolenia </w:t>
      </w:r>
      <w:r w:rsidR="00A6425D" w:rsidRPr="001D503D">
        <w:rPr>
          <w:rStyle w:val="Pogrubienie"/>
          <w:rFonts w:ascii="Calibri" w:hAnsi="Calibri" w:cs="Calibri"/>
          <w:b w:val="0"/>
          <w:sz w:val="20"/>
          <w:szCs w:val="20"/>
        </w:rPr>
        <w:t>zamieszczone w pierwszej tabeli</w:t>
      </w:r>
      <w:r w:rsidR="008D73D9" w:rsidRPr="001D503D">
        <w:rPr>
          <w:rStyle w:val="Pogrubienie"/>
          <w:rFonts w:ascii="Calibri" w:hAnsi="Calibri" w:cs="Calibri"/>
          <w:b w:val="0"/>
          <w:sz w:val="20"/>
          <w:szCs w:val="20"/>
        </w:rPr>
        <w:t xml:space="preserve"> formularza, czyli </w:t>
      </w:r>
      <w:r w:rsidR="00BB3EB8" w:rsidRPr="002D7361">
        <w:rPr>
          <w:rStyle w:val="Pogrubienie"/>
          <w:rFonts w:ascii="Calibri" w:hAnsi="Calibri" w:cs="Calibri"/>
          <w:color w:val="0070C0"/>
          <w:sz w:val="20"/>
          <w:szCs w:val="20"/>
        </w:rPr>
        <w:t xml:space="preserve">Szkolenie </w:t>
      </w:r>
      <w:r w:rsidR="00BB3EB8" w:rsidRPr="00305A73">
        <w:rPr>
          <w:rStyle w:val="Pogrubienie"/>
          <w:rFonts w:ascii="Calibri" w:hAnsi="Calibri" w:cs="Calibri"/>
          <w:color w:val="0070C0"/>
          <w:sz w:val="20"/>
          <w:szCs w:val="20"/>
          <w:highlight w:val="yellow"/>
        </w:rPr>
        <w:t>XXXX</w:t>
      </w:r>
      <w:r w:rsidR="00BB3EB8" w:rsidRPr="00305A73">
        <w:rPr>
          <w:color w:val="0070C0"/>
          <w:sz w:val="20"/>
          <w:szCs w:val="20"/>
          <w:highlight w:val="yellow"/>
        </w:rPr>
        <w:t xml:space="preserve">, </w:t>
      </w:r>
      <w:r w:rsidR="00BB3EB8" w:rsidRPr="00305A73">
        <w:rPr>
          <w:b/>
          <w:color w:val="0070C0"/>
          <w:sz w:val="20"/>
          <w:szCs w:val="20"/>
          <w:highlight w:val="yellow"/>
        </w:rPr>
        <w:t>DD.MM.YYYY Miejsce</w:t>
      </w:r>
      <w:r w:rsidR="002D7361" w:rsidRPr="002D7361">
        <w:rPr>
          <w:b/>
          <w:color w:val="0070C0"/>
          <w:sz w:val="20"/>
          <w:szCs w:val="20"/>
        </w:rPr>
        <w:t xml:space="preserve">. </w:t>
      </w:r>
    </w:p>
    <w:p w14:paraId="54838C80" w14:textId="5113C5B2" w:rsidR="00847074" w:rsidRPr="00E1467E" w:rsidRDefault="00847074" w:rsidP="008470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Faktura VAT zostanie wystawiona przez Dostawcę </w:t>
      </w:r>
      <w:r w:rsidR="006F09BD">
        <w:rPr>
          <w:sz w:val="20"/>
          <w:szCs w:val="20"/>
        </w:rPr>
        <w:t xml:space="preserve">w ciągu </w:t>
      </w:r>
      <w:r w:rsidRPr="008D25B0">
        <w:rPr>
          <w:sz w:val="20"/>
          <w:szCs w:val="20"/>
        </w:rPr>
        <w:t>14-dni</w:t>
      </w:r>
      <w:r w:rsidR="006F09BD">
        <w:rPr>
          <w:sz w:val="20"/>
          <w:szCs w:val="20"/>
        </w:rPr>
        <w:t xml:space="preserve"> od otrzymania </w:t>
      </w:r>
      <w:r w:rsidR="00215D2C">
        <w:rPr>
          <w:sz w:val="20"/>
          <w:szCs w:val="20"/>
        </w:rPr>
        <w:t>płatności, chyba, ż</w:t>
      </w:r>
      <w:r w:rsidR="00FC56D1">
        <w:rPr>
          <w:sz w:val="20"/>
          <w:szCs w:val="20"/>
        </w:rPr>
        <w:t>e S</w:t>
      </w:r>
      <w:r>
        <w:rPr>
          <w:sz w:val="20"/>
          <w:szCs w:val="20"/>
        </w:rPr>
        <w:t xml:space="preserve">trony ustalą inaczej. </w:t>
      </w:r>
    </w:p>
    <w:p w14:paraId="01662DEB" w14:textId="15252135" w:rsidR="00BB2BF2" w:rsidRDefault="00BB2BF2" w:rsidP="00BB2BF2">
      <w:pPr>
        <w:rPr>
          <w:rFonts w:ascii="Calibri" w:eastAsia="Calibri" w:hAnsi="Calibri" w:cs="Times New Roman"/>
          <w:color w:val="000000"/>
        </w:rPr>
      </w:pPr>
      <w:r w:rsidRPr="00BB2BF2">
        <w:rPr>
          <w:rFonts w:ascii="Calibri" w:eastAsia="Calibri" w:hAnsi="Calibri" w:cs="Times New Roman"/>
          <w:color w:val="000000"/>
        </w:rPr>
        <w:t xml:space="preserve">[x]* Akceptuję </w:t>
      </w:r>
      <w:hyperlink r:id="rId11" w:history="1">
        <w:r w:rsidRPr="00BB2BF2">
          <w:rPr>
            <w:rFonts w:ascii="Calibri" w:eastAsia="Calibri" w:hAnsi="Calibri" w:cs="Times New Roman"/>
            <w:color w:val="0000FF" w:themeColor="hyperlink"/>
            <w:u w:val="single"/>
          </w:rPr>
          <w:t>Regulamin świadczenia usług szkoleniowych</w:t>
        </w:r>
      </w:hyperlink>
      <w:r w:rsidRPr="00BB2BF2">
        <w:rPr>
          <w:rFonts w:ascii="Calibri" w:eastAsia="Calibri" w:hAnsi="Calibri" w:cs="Times New Roman"/>
          <w:color w:val="000000"/>
        </w:rPr>
        <w:t>.</w:t>
      </w:r>
    </w:p>
    <w:p w14:paraId="48979C91" w14:textId="35A58A62" w:rsidR="00BB2BF2" w:rsidRPr="00BB2BF2" w:rsidRDefault="00BB2BF2" w:rsidP="00BB2BF2">
      <w:pPr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szCs w:val="20"/>
        </w:rPr>
        <w:t>D</w:t>
      </w:r>
      <w:r w:rsidRPr="00BB2BF2">
        <w:rPr>
          <w:szCs w:val="20"/>
        </w:rPr>
        <w:t>odatkowo zobowiązuję się do poinformowania każdego z Uczestników Szkolenia o konieczności zapoznania się oraz przestrzegania przepisów wyżej wymienionego Regulaminu.</w:t>
      </w:r>
    </w:p>
    <w:p w14:paraId="13F8262A" w14:textId="77777777" w:rsidR="0099083D" w:rsidRDefault="0099083D" w:rsidP="0099083D">
      <w:pPr>
        <w:rPr>
          <w:color w:val="000000"/>
        </w:rPr>
      </w:pPr>
      <w:r>
        <w:rPr>
          <w:color w:val="000000"/>
        </w:rPr>
        <w:t xml:space="preserve">[   ] Wyrażam zgodę na otrzymanie od Sii Sp. z o.o. faktury drogą elektroniczną. </w:t>
      </w:r>
    </w:p>
    <w:p w14:paraId="317947E4" w14:textId="31DCDBF2" w:rsidR="00BB2BF2" w:rsidRPr="00BB2BF2" w:rsidRDefault="00BB2BF2" w:rsidP="00BB2BF2">
      <w:pPr>
        <w:rPr>
          <w:rFonts w:ascii="Calibri" w:eastAsia="Calibri" w:hAnsi="Calibri" w:cs="Times New Roman"/>
          <w:color w:val="000000"/>
        </w:rPr>
      </w:pPr>
      <w:r w:rsidRPr="00BB2BF2">
        <w:rPr>
          <w:rFonts w:ascii="Calibri" w:eastAsia="Calibri" w:hAnsi="Calibri" w:cs="Times New Roman"/>
          <w:color w:val="000000"/>
        </w:rPr>
        <w:t>[   ] „Wyrażam zgodę na przetwarzanie moich danych osobowych zamieszczonych w niniejszym formularzu przez Sii sp. z o.o. z siedzibą przy Al. Niepodległości 69, 02-626 Warszawa („Sii”) w celu prowadzenia działań marketingowych.</w:t>
      </w:r>
    </w:p>
    <w:p w14:paraId="14C7B106" w14:textId="77777777" w:rsidR="00BB2BF2" w:rsidRPr="00BB2BF2" w:rsidRDefault="00BB2BF2" w:rsidP="00BB2BF2">
      <w:pPr>
        <w:rPr>
          <w:rFonts w:ascii="Calibri" w:eastAsia="Calibri" w:hAnsi="Calibri" w:cs="Times New Roman"/>
          <w:color w:val="000000"/>
        </w:rPr>
      </w:pPr>
      <w:r w:rsidRPr="00BB2BF2">
        <w:rPr>
          <w:rFonts w:ascii="Calibri" w:eastAsia="Calibri" w:hAnsi="Calibri" w:cs="Times New Roman"/>
          <w:color w:val="000000"/>
        </w:rPr>
        <w:t>[   ] Wyrażam zgodę na otrzymywanie od Sii Sp. z o.o. informacji o charakterze marketingowym na wskazany prze mnie adres email.</w:t>
      </w:r>
    </w:p>
    <w:p w14:paraId="4BDEF9B0" w14:textId="77777777" w:rsidR="00BB2BF2" w:rsidRPr="00BB2BF2" w:rsidRDefault="00BB2BF2" w:rsidP="00BB2BF2">
      <w:pPr>
        <w:rPr>
          <w:rFonts w:ascii="Calibri" w:eastAsia="Calibri" w:hAnsi="Calibri" w:cs="Times New Roman"/>
        </w:rPr>
      </w:pPr>
      <w:r w:rsidRPr="00BB2BF2">
        <w:rPr>
          <w:rFonts w:ascii="Calibri" w:eastAsia="Calibri" w:hAnsi="Calibri" w:cs="Times New Roman"/>
          <w:color w:val="000000"/>
        </w:rPr>
        <w:t>[   ] Wyrażam zgodę na prowadzenie przez Sii Sp. z o.o. działań marketingowych drogą telefoniczną.</w:t>
      </w:r>
    </w:p>
    <w:p w14:paraId="441DABDB" w14:textId="77777777" w:rsidR="00BB2BF2" w:rsidRPr="00BB2BF2" w:rsidRDefault="00BB2BF2" w:rsidP="00BB2BF2">
      <w:pPr>
        <w:rPr>
          <w:rFonts w:ascii="Calibri" w:eastAsia="Calibri" w:hAnsi="Calibri" w:cs="Times New Roman"/>
          <w:color w:val="000000"/>
        </w:rPr>
      </w:pPr>
      <w:r w:rsidRPr="00BB2BF2">
        <w:rPr>
          <w:rFonts w:ascii="Calibri" w:eastAsia="Calibri" w:hAnsi="Calibri" w:cs="Times New Roman"/>
          <w:color w:val="000000"/>
        </w:rPr>
        <w:t xml:space="preserve">Jestem świadoma/y, że w każdej chwili przysługuje Mi prawo do wycofania zgody na przetwarzanie danych osobowych, jednak cofnięcie zgody nie wpływa na zgodność z prawem przetwarzania tych danych, które miało miejsce przed wycofaniem przez Ciebie zgody. </w:t>
      </w:r>
    </w:p>
    <w:p w14:paraId="4156BF02" w14:textId="6BFA414F" w:rsidR="00BB2BF2" w:rsidRDefault="00BB2BF2" w:rsidP="00BB2BF2">
      <w:pPr>
        <w:spacing w:line="240" w:lineRule="auto"/>
        <w:jc w:val="both"/>
        <w:rPr>
          <w:rFonts w:ascii="Calibri" w:eastAsia="Calibri" w:hAnsi="Calibri" w:cs="Times New Roman"/>
          <w:color w:val="000000"/>
        </w:rPr>
      </w:pPr>
      <w:r w:rsidRPr="00BB2BF2">
        <w:rPr>
          <w:rFonts w:ascii="Calibri" w:eastAsia="Calibri" w:hAnsi="Calibri" w:cs="Times New Roman"/>
          <w:color w:val="000000"/>
        </w:rPr>
        <w:t xml:space="preserve">Szczegółowe informacje dotyczące przetwarzania danych osobowych określa </w:t>
      </w:r>
      <w:hyperlink r:id="rId12" w:history="1">
        <w:r w:rsidRPr="00BB2BF2">
          <w:rPr>
            <w:rFonts w:ascii="Calibri" w:eastAsia="Calibri" w:hAnsi="Calibri" w:cs="Times New Roman"/>
            <w:color w:val="0000FF" w:themeColor="hyperlink"/>
            <w:u w:val="single"/>
          </w:rPr>
          <w:t>Polityka prywatności</w:t>
        </w:r>
      </w:hyperlink>
      <w:r w:rsidRPr="00BB2BF2">
        <w:rPr>
          <w:rFonts w:ascii="Calibri" w:eastAsia="Calibri" w:hAnsi="Calibri" w:cs="Times New Roman"/>
          <w:color w:val="000000"/>
        </w:rPr>
        <w:t xml:space="preserve">. </w:t>
      </w:r>
    </w:p>
    <w:p w14:paraId="7AA86C1B" w14:textId="2A48441E" w:rsidR="00BB2BF2" w:rsidRDefault="00BB2BF2" w:rsidP="00BB2BF2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3169F390" w14:textId="77777777" w:rsidR="00BB2BF2" w:rsidRPr="00BB2BF2" w:rsidRDefault="00BB2BF2" w:rsidP="00BB2BF2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4F199927" w14:textId="53030E32" w:rsidR="00847074" w:rsidRDefault="00BB2BF2" w:rsidP="00847074">
      <w:pPr>
        <w:spacing w:line="240" w:lineRule="auto"/>
        <w:jc w:val="both"/>
      </w:pPr>
      <w:r w:rsidDel="00BB2BF2">
        <w:rPr>
          <w:color w:val="000000"/>
        </w:rPr>
        <w:t xml:space="preserve"> </w:t>
      </w:r>
    </w:p>
    <w:tbl>
      <w:tblPr>
        <w:tblStyle w:val="Jasnasiatkaakcent5"/>
        <w:tblW w:w="9062" w:type="dxa"/>
        <w:tblLook w:val="04A0" w:firstRow="1" w:lastRow="0" w:firstColumn="1" w:lastColumn="0" w:noHBand="0" w:noVBand="1"/>
      </w:tblPr>
      <w:tblGrid>
        <w:gridCol w:w="3676"/>
        <w:gridCol w:w="5386"/>
      </w:tblGrid>
      <w:tr w:rsidR="00847074" w:rsidRPr="00C570A2" w14:paraId="000D2933" w14:textId="77777777" w:rsidTr="009A2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1545CF" w14:textId="77777777" w:rsidR="00847074" w:rsidRPr="00C570A2" w:rsidRDefault="00847074" w:rsidP="009A2E95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lastRenderedPageBreak/>
              <w:t>Imię i nazwisko osoby zamawiającej</w:t>
            </w:r>
          </w:p>
        </w:tc>
        <w:tc>
          <w:tcPr>
            <w:tcW w:w="5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23EB77" w14:textId="77777777" w:rsidR="00847074" w:rsidRPr="00C570A2" w:rsidRDefault="00847074" w:rsidP="009A2E9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</w:p>
        </w:tc>
      </w:tr>
      <w:tr w:rsidR="00847074" w14:paraId="242C0903" w14:textId="77777777" w:rsidTr="009A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F22B66" w14:textId="77777777" w:rsidR="00847074" w:rsidRPr="00C570A2" w:rsidRDefault="00847074" w:rsidP="009A2E95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Stanowisko</w:t>
            </w:r>
          </w:p>
        </w:tc>
        <w:tc>
          <w:tcPr>
            <w:tcW w:w="5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779F6D" w14:textId="77777777" w:rsidR="00847074" w:rsidRDefault="00847074" w:rsidP="009A2E9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47074" w14:paraId="58BC3E66" w14:textId="77777777" w:rsidTr="009A2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auto"/>
            <w:vAlign w:val="center"/>
          </w:tcPr>
          <w:p w14:paraId="48627562" w14:textId="77777777" w:rsidR="00847074" w:rsidRDefault="00847074" w:rsidP="009A2E95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Data i podpis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3DFA69" w14:textId="77777777" w:rsidR="00847074" w:rsidRDefault="00847074" w:rsidP="009A2E95">
            <w:pPr>
              <w:pStyle w:val="Defaul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14:paraId="41BF5012" w14:textId="77777777" w:rsidR="00A83355" w:rsidRDefault="00A83355" w:rsidP="00D44E2E"/>
    <w:p w14:paraId="47DA79FD" w14:textId="77777777" w:rsidR="00847074" w:rsidRDefault="00847074" w:rsidP="00D44E2E"/>
    <w:sectPr w:rsidR="00847074" w:rsidSect="00BA48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97831" w14:textId="77777777" w:rsidR="00DF6309" w:rsidRDefault="00DF6309" w:rsidP="0045417C">
      <w:pPr>
        <w:spacing w:after="0" w:line="240" w:lineRule="auto"/>
      </w:pPr>
      <w:r>
        <w:separator/>
      </w:r>
    </w:p>
  </w:endnote>
  <w:endnote w:type="continuationSeparator" w:id="0">
    <w:p w14:paraId="5B9EFD64" w14:textId="77777777" w:rsidR="00DF6309" w:rsidRDefault="00DF6309" w:rsidP="0045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62A1" w14:textId="77777777" w:rsidR="008064CC" w:rsidRDefault="008064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4E72" w14:textId="77777777" w:rsidR="00291D4E" w:rsidRDefault="00291D4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6C94D0" wp14:editId="3D958E35">
              <wp:simplePos x="0" y="0"/>
              <wp:positionH relativeFrom="column">
                <wp:posOffset>-789940</wp:posOffset>
              </wp:positionH>
              <wp:positionV relativeFrom="paragraph">
                <wp:posOffset>219075</wp:posOffset>
              </wp:positionV>
              <wp:extent cx="7244080" cy="19050"/>
              <wp:effectExtent l="10160" t="9525" r="13335" b="9525"/>
              <wp:wrapNone/>
              <wp:docPr id="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4408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4C8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62.2pt;margin-top:17.25pt;width:570.4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" strokecolor="#4f81bd [3204]" strokeweight="1.5pt">
              <v:shadow color="#243f60 [1604]" offset="1p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D6C43" wp14:editId="3FAEFF96">
              <wp:simplePos x="0" y="0"/>
              <wp:positionH relativeFrom="column">
                <wp:posOffset>-828675</wp:posOffset>
              </wp:positionH>
              <wp:positionV relativeFrom="paragraph">
                <wp:posOffset>240665</wp:posOffset>
              </wp:positionV>
              <wp:extent cx="7282815" cy="791845"/>
              <wp:effectExtent l="0" t="2540" r="381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2815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0241F" w14:textId="6460BC9E" w:rsidR="00291D4E" w:rsidRPr="001C37B2" w:rsidRDefault="004B702E" w:rsidP="00B3093E">
                          <w:pPr>
                            <w:spacing w:after="0" w:line="264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Sii S</w:t>
                          </w:r>
                          <w:r w:rsidR="00291D4E" w:rsidRPr="001C37B2">
                            <w:rPr>
                              <w:b/>
                              <w:sz w:val="16"/>
                              <w:szCs w:val="16"/>
                            </w:rPr>
                            <w:t>p. z o.o.</w:t>
                          </w:r>
                        </w:p>
                        <w:p w14:paraId="51568D7B" w14:textId="77777777" w:rsidR="00291D4E" w:rsidRPr="004761A0" w:rsidRDefault="00291D4E" w:rsidP="001C37B2">
                          <w:pPr>
                            <w:spacing w:after="0" w:line="264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Al. Nieodległości 69, 02-6</w:t>
                          </w:r>
                          <w:r w:rsidRPr="0002090F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02090F">
                            <w:rPr>
                              <w:sz w:val="16"/>
                              <w:szCs w:val="16"/>
                            </w:rPr>
                            <w:t xml:space="preserve"> Warszawa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761A0">
                            <w:rPr>
                              <w:sz w:val="16"/>
                              <w:szCs w:val="16"/>
                            </w:rPr>
                            <w:t xml:space="preserve">Tel: +48 22 486 37 37, Fax : +48 22 486 37 34 </w:t>
                          </w:r>
                        </w:p>
                        <w:p w14:paraId="007E87D2" w14:textId="77777777" w:rsidR="00291D4E" w:rsidRPr="00001215" w:rsidRDefault="00291D4E" w:rsidP="001C37B2">
                          <w:pPr>
                            <w:spacing w:after="0" w:line="264" w:lineRule="auto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sz w:val="14"/>
                              <w:szCs w:val="14"/>
                            </w:rPr>
                            <w:t xml:space="preserve">Sii sp. z o.o. z siedzibą w Warszawie, </w:t>
                          </w:r>
                          <w:r w:rsidRPr="006809EF">
                            <w:rPr>
                              <w:iCs/>
                              <w:sz w:val="14"/>
                              <w:szCs w:val="14"/>
                            </w:rPr>
                            <w:t>wpisana pod numerem KRS: 0000249203 do Rejestru Przedsiębiorców, prowadzonego przez Sąd Rejonowy dla m. st. Warszawy, XIII Wydział Gospodarc</w:t>
                          </w:r>
                          <w:r>
                            <w:rPr>
                              <w:iCs/>
                              <w:sz w:val="14"/>
                              <w:szCs w:val="14"/>
                            </w:rPr>
                            <w:t xml:space="preserve">zy Krajowego Rejestru Sądowego; </w:t>
                          </w:r>
                          <w:r w:rsidRPr="006809EF">
                            <w:rPr>
                              <w:iCs/>
                              <w:sz w:val="14"/>
                              <w:szCs w:val="14"/>
                            </w:rPr>
                            <w:t xml:space="preserve">wysokość kapitału zakładowego i kapitału wpłaconego: 400000 PLN. </w:t>
                          </w:r>
                          <w:r w:rsidRPr="00001215">
                            <w:rPr>
                              <w:iCs/>
                              <w:sz w:val="14"/>
                              <w:szCs w:val="14"/>
                            </w:rPr>
                            <w:t>NIP: 525 23 52 907; REGON: 140381516</w:t>
                          </w:r>
                        </w:p>
                        <w:p w14:paraId="112D387E" w14:textId="73AB6FCB" w:rsidR="00291D4E" w:rsidRDefault="004B702E">
                          <w:r>
                            <w:rPr>
                              <w:color w:val="4F81BD" w:themeColor="accent1"/>
                              <w:sz w:val="16"/>
                              <w:szCs w:val="16"/>
                            </w:rPr>
                            <w:t>www.sii.</w:t>
                          </w:r>
                          <w:r w:rsidR="00291D4E" w:rsidRPr="00001215">
                            <w:rPr>
                              <w:color w:val="4F81BD" w:themeColor="accent1"/>
                              <w:sz w:val="16"/>
                              <w:szCs w:val="16"/>
                            </w:rPr>
                            <w:t>pl     informacja@sii.</w:t>
                          </w:r>
                          <w:r w:rsidR="008064CC">
                            <w:rPr>
                              <w:color w:val="4F81BD" w:themeColor="accent1"/>
                              <w:sz w:val="16"/>
                              <w:szCs w:val="16"/>
                            </w:rPr>
                            <w:t>pl</w:t>
                          </w:r>
                          <w:r w:rsidR="00291D4E" w:rsidRPr="00001215">
                            <w:rPr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291D4E" w:rsidRPr="00001215">
                            <w:rPr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291D4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91D4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91D4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91D4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91D4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91D4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91D4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91D4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91D4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91D4E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EDCEBE8" w14:textId="77777777" w:rsidR="00291D4E" w:rsidRPr="00001215" w:rsidRDefault="00291D4E" w:rsidP="001C37B2">
                          <w:pPr>
                            <w:spacing w:after="0" w:line="264" w:lineRule="auto"/>
                            <w:rPr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001215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D6C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65.25pt;margin-top:18.95pt;width:573.45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PnhAIAABY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" stroked="f">
              <v:textbox>
                <w:txbxContent>
                  <w:p w14:paraId="2660241F" w14:textId="6460BC9E" w:rsidR="00291D4E" w:rsidRPr="001C37B2" w:rsidRDefault="004B702E" w:rsidP="00B3093E">
                    <w:pPr>
                      <w:spacing w:after="0" w:line="264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Sii S</w:t>
                    </w:r>
                    <w:r w:rsidR="00291D4E" w:rsidRPr="001C37B2">
                      <w:rPr>
                        <w:b/>
                        <w:sz w:val="16"/>
                        <w:szCs w:val="16"/>
                      </w:rPr>
                      <w:t>p. z o.o.</w:t>
                    </w:r>
                  </w:p>
                  <w:p w14:paraId="51568D7B" w14:textId="77777777" w:rsidR="00291D4E" w:rsidRPr="004761A0" w:rsidRDefault="00291D4E" w:rsidP="001C37B2">
                    <w:pPr>
                      <w:spacing w:after="0" w:line="264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Al. Nieodległości 69, 02-6</w:t>
                    </w:r>
                    <w:r w:rsidRPr="0002090F"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t>6</w:t>
                    </w:r>
                    <w:r w:rsidRPr="0002090F">
                      <w:rPr>
                        <w:sz w:val="16"/>
                        <w:szCs w:val="16"/>
                      </w:rPr>
                      <w:t xml:space="preserve"> Warszawa</w:t>
                    </w:r>
                    <w:r>
                      <w:rPr>
                        <w:sz w:val="16"/>
                        <w:szCs w:val="16"/>
                      </w:rPr>
                      <w:t xml:space="preserve">; </w:t>
                    </w:r>
                    <w:r w:rsidRPr="004761A0">
                      <w:rPr>
                        <w:sz w:val="16"/>
                        <w:szCs w:val="16"/>
                      </w:rPr>
                      <w:t xml:space="preserve">Tel: +48 22 486 37 37, Fax : +48 22 486 37 34 </w:t>
                    </w:r>
                  </w:p>
                  <w:p w14:paraId="007E87D2" w14:textId="77777777" w:rsidR="00291D4E" w:rsidRPr="00001215" w:rsidRDefault="00291D4E" w:rsidP="001C37B2">
                    <w:pPr>
                      <w:spacing w:after="0" w:line="264" w:lineRule="auto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iCs/>
                        <w:sz w:val="14"/>
                        <w:szCs w:val="14"/>
                      </w:rPr>
                      <w:t xml:space="preserve">Sii sp. z o.o. z siedzibą w Warszawie, </w:t>
                    </w:r>
                    <w:r w:rsidRPr="006809EF">
                      <w:rPr>
                        <w:iCs/>
                        <w:sz w:val="14"/>
                        <w:szCs w:val="14"/>
                      </w:rPr>
                      <w:t>wpisana pod numerem KRS: 0000249203 do Rejestru Przedsiębiorców, prowadzonego przez Sąd Rejonowy dla m. st. Warszawy, XIII Wydział Gospodarc</w:t>
                    </w:r>
                    <w:r>
                      <w:rPr>
                        <w:iCs/>
                        <w:sz w:val="14"/>
                        <w:szCs w:val="14"/>
                      </w:rPr>
                      <w:t xml:space="preserve">zy Krajowego Rejestru Sądowego; </w:t>
                    </w:r>
                    <w:r w:rsidRPr="006809EF">
                      <w:rPr>
                        <w:iCs/>
                        <w:sz w:val="14"/>
                        <w:szCs w:val="14"/>
                      </w:rPr>
                      <w:t xml:space="preserve">wysokość kapitału zakładowego i kapitału wpłaconego: 400000 PLN. </w:t>
                    </w:r>
                    <w:r w:rsidRPr="00001215">
                      <w:rPr>
                        <w:iCs/>
                        <w:sz w:val="14"/>
                        <w:szCs w:val="14"/>
                      </w:rPr>
                      <w:t>NIP: 525 23 52 907; REGON: 140381516</w:t>
                    </w:r>
                  </w:p>
                  <w:p w14:paraId="112D387E" w14:textId="73AB6FCB" w:rsidR="00291D4E" w:rsidRDefault="004B702E">
                    <w:r>
                      <w:rPr>
                        <w:color w:val="4F81BD" w:themeColor="accent1"/>
                        <w:sz w:val="16"/>
                        <w:szCs w:val="16"/>
                      </w:rPr>
                      <w:t>www.sii.</w:t>
                    </w:r>
                    <w:r w:rsidR="00291D4E" w:rsidRPr="00001215">
                      <w:rPr>
                        <w:color w:val="4F81BD" w:themeColor="accent1"/>
                        <w:sz w:val="16"/>
                        <w:szCs w:val="16"/>
                      </w:rPr>
                      <w:t>pl     informacja@sii.</w:t>
                    </w:r>
                    <w:r w:rsidR="008064CC">
                      <w:rPr>
                        <w:color w:val="4F81BD" w:themeColor="accent1"/>
                        <w:sz w:val="16"/>
                        <w:szCs w:val="16"/>
                      </w:rPr>
                      <w:t>pl</w:t>
                    </w:r>
                    <w:r w:rsidR="00291D4E" w:rsidRPr="00001215">
                      <w:rPr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r w:rsidR="00291D4E" w:rsidRPr="00001215">
                      <w:rPr>
                        <w:sz w:val="16"/>
                        <w:szCs w:val="16"/>
                      </w:rPr>
                      <w:t xml:space="preserve">                </w:t>
                    </w:r>
                    <w:r w:rsidR="00291D4E">
                      <w:rPr>
                        <w:sz w:val="16"/>
                        <w:szCs w:val="16"/>
                      </w:rPr>
                      <w:tab/>
                    </w:r>
                    <w:r w:rsidR="00291D4E">
                      <w:rPr>
                        <w:sz w:val="16"/>
                        <w:szCs w:val="16"/>
                      </w:rPr>
                      <w:tab/>
                    </w:r>
                    <w:r w:rsidR="00291D4E">
                      <w:rPr>
                        <w:sz w:val="16"/>
                        <w:szCs w:val="16"/>
                      </w:rPr>
                      <w:tab/>
                    </w:r>
                    <w:r w:rsidR="00291D4E">
                      <w:rPr>
                        <w:sz w:val="16"/>
                        <w:szCs w:val="16"/>
                      </w:rPr>
                      <w:tab/>
                    </w:r>
                    <w:r w:rsidR="00291D4E">
                      <w:rPr>
                        <w:sz w:val="16"/>
                        <w:szCs w:val="16"/>
                      </w:rPr>
                      <w:tab/>
                    </w:r>
                    <w:r w:rsidR="00291D4E">
                      <w:rPr>
                        <w:sz w:val="16"/>
                        <w:szCs w:val="16"/>
                      </w:rPr>
                      <w:tab/>
                    </w:r>
                    <w:r w:rsidR="00291D4E">
                      <w:rPr>
                        <w:sz w:val="16"/>
                        <w:szCs w:val="16"/>
                      </w:rPr>
                      <w:tab/>
                    </w:r>
                    <w:r w:rsidR="00291D4E">
                      <w:rPr>
                        <w:sz w:val="16"/>
                        <w:szCs w:val="16"/>
                      </w:rPr>
                      <w:tab/>
                    </w:r>
                    <w:r w:rsidR="00291D4E">
                      <w:rPr>
                        <w:sz w:val="16"/>
                        <w:szCs w:val="16"/>
                      </w:rPr>
                      <w:tab/>
                    </w:r>
                    <w:r w:rsidR="00291D4E">
                      <w:rPr>
                        <w:sz w:val="16"/>
                        <w:szCs w:val="16"/>
                      </w:rPr>
                      <w:tab/>
                    </w:r>
                  </w:p>
                  <w:p w14:paraId="0EDCEBE8" w14:textId="77777777" w:rsidR="00291D4E" w:rsidRPr="00001215" w:rsidRDefault="00291D4E" w:rsidP="001C37B2">
                    <w:pPr>
                      <w:spacing w:after="0" w:line="264" w:lineRule="auto"/>
                      <w:rPr>
                        <w:color w:val="4F81BD" w:themeColor="accent1"/>
                        <w:sz w:val="16"/>
                        <w:szCs w:val="16"/>
                      </w:rPr>
                    </w:pPr>
                    <w:r w:rsidRPr="00001215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3087" w14:textId="77777777" w:rsidR="00291D4E" w:rsidRDefault="00291D4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992DC8" wp14:editId="1A7E170B">
              <wp:simplePos x="0" y="0"/>
              <wp:positionH relativeFrom="column">
                <wp:posOffset>-745490</wp:posOffset>
              </wp:positionH>
              <wp:positionV relativeFrom="paragraph">
                <wp:posOffset>212725</wp:posOffset>
              </wp:positionV>
              <wp:extent cx="7244080" cy="19050"/>
              <wp:effectExtent l="16510" t="12700" r="16510" b="1587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4408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92F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58.7pt;margin-top:16.75pt;width:570.4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" strokecolor="#4f81bd [3204]" strokeweight="1.5pt">
              <v:shadow color="#243f60 [1604]" offset="1p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46BC1D" wp14:editId="1EAB8A71">
              <wp:simplePos x="0" y="0"/>
              <wp:positionH relativeFrom="column">
                <wp:posOffset>-821055</wp:posOffset>
              </wp:positionH>
              <wp:positionV relativeFrom="paragraph">
                <wp:posOffset>236220</wp:posOffset>
              </wp:positionV>
              <wp:extent cx="7319645" cy="76454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9645" cy="764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B225E" w14:textId="7479FFD8" w:rsidR="00291D4E" w:rsidRPr="00823152" w:rsidRDefault="00291D4E" w:rsidP="001C37B2">
                          <w:pPr>
                            <w:spacing w:after="0" w:line="264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823152">
                            <w:rPr>
                              <w:sz w:val="16"/>
                              <w:szCs w:val="16"/>
                            </w:rPr>
                            <w:t xml:space="preserve">Sii </w:t>
                          </w:r>
                          <w:r w:rsidR="00823152" w:rsidRPr="00823152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823152">
                            <w:rPr>
                              <w:sz w:val="16"/>
                              <w:szCs w:val="16"/>
                            </w:rPr>
                            <w:t>p. z o.o.</w:t>
                          </w:r>
                        </w:p>
                        <w:p w14:paraId="79023D06" w14:textId="50B99C99" w:rsidR="00291D4E" w:rsidRPr="004761A0" w:rsidRDefault="00823152" w:rsidP="001C37B2">
                          <w:pPr>
                            <w:spacing w:after="0" w:line="264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Al. </w:t>
                          </w:r>
                          <w:r w:rsidR="00291D4E">
                            <w:rPr>
                              <w:sz w:val="16"/>
                              <w:szCs w:val="16"/>
                            </w:rPr>
                            <w:t>Niepodległości 69, 02-626</w:t>
                          </w:r>
                          <w:r w:rsidR="00291D4E" w:rsidRPr="0002090F">
                            <w:rPr>
                              <w:sz w:val="16"/>
                              <w:szCs w:val="16"/>
                            </w:rPr>
                            <w:t xml:space="preserve"> Warszawa</w:t>
                          </w:r>
                          <w:r w:rsidR="00291D4E">
                            <w:rPr>
                              <w:sz w:val="16"/>
                              <w:szCs w:val="16"/>
                            </w:rPr>
                            <w:t xml:space="preserve">; </w:t>
                          </w:r>
                          <w:r w:rsidR="00291D4E" w:rsidRPr="004761A0">
                            <w:rPr>
                              <w:sz w:val="16"/>
                              <w:szCs w:val="16"/>
                            </w:rPr>
                            <w:t xml:space="preserve">Tel: +48 22 486 37 37, Fax : +48 22 486 37 34 </w:t>
                          </w:r>
                        </w:p>
                        <w:p w14:paraId="65EBF6F4" w14:textId="16D82D87" w:rsidR="00291D4E" w:rsidRPr="00001215" w:rsidRDefault="00823152" w:rsidP="001C37B2">
                          <w:pPr>
                            <w:spacing w:after="0" w:line="264" w:lineRule="auto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sz w:val="14"/>
                              <w:szCs w:val="14"/>
                            </w:rPr>
                            <w:t>Sii S</w:t>
                          </w:r>
                          <w:r w:rsidR="00291D4E">
                            <w:rPr>
                              <w:iCs/>
                              <w:sz w:val="14"/>
                              <w:szCs w:val="14"/>
                            </w:rPr>
                            <w:t xml:space="preserve">p. z o.o. z siedzibą w Warszawie, </w:t>
                          </w:r>
                          <w:r w:rsidR="00291D4E" w:rsidRPr="006809EF">
                            <w:rPr>
                              <w:iCs/>
                              <w:sz w:val="14"/>
                              <w:szCs w:val="14"/>
                            </w:rPr>
                            <w:t>wpisana pod numerem KRS: 0000249203 do Rejestru Przedsiębiorców, prowadzonego przez Sąd Rejonowy dla m. st. Warszawy, XIII Wydział Gospodarc</w:t>
                          </w:r>
                          <w:r w:rsidR="00291D4E">
                            <w:rPr>
                              <w:iCs/>
                              <w:sz w:val="14"/>
                              <w:szCs w:val="14"/>
                            </w:rPr>
                            <w:t xml:space="preserve">zy Krajowego Rejestru Sądowego; </w:t>
                          </w:r>
                          <w:r w:rsidR="00291D4E" w:rsidRPr="006809EF">
                            <w:rPr>
                              <w:iCs/>
                              <w:sz w:val="14"/>
                              <w:szCs w:val="14"/>
                            </w:rPr>
                            <w:t xml:space="preserve">wysokość kapitału zakładowego i kapitału wpłaconego: 400000 PLN. </w:t>
                          </w:r>
                          <w:r w:rsidR="00291D4E" w:rsidRPr="00001215">
                            <w:rPr>
                              <w:iCs/>
                              <w:sz w:val="14"/>
                              <w:szCs w:val="14"/>
                            </w:rPr>
                            <w:t>NIP: 525 23 52 907; REGON: 140381516</w:t>
                          </w:r>
                        </w:p>
                        <w:p w14:paraId="286DDE83" w14:textId="2FD53337" w:rsidR="00291D4E" w:rsidRDefault="00823152">
                          <w:r>
                            <w:rPr>
                              <w:color w:val="4F81BD" w:themeColor="accent1"/>
                              <w:sz w:val="16"/>
                              <w:szCs w:val="16"/>
                            </w:rPr>
                            <w:t>www.sii.</w:t>
                          </w:r>
                          <w:r w:rsidR="00291D4E" w:rsidRPr="00001215">
                            <w:rPr>
                              <w:color w:val="4F81BD" w:themeColor="accent1"/>
                              <w:sz w:val="16"/>
                              <w:szCs w:val="16"/>
                            </w:rPr>
                            <w:t>pl     informacja@sii.</w:t>
                          </w:r>
                          <w:r w:rsidR="008D68BB">
                            <w:rPr>
                              <w:color w:val="4F81BD" w:themeColor="accent1"/>
                              <w:sz w:val="16"/>
                              <w:szCs w:val="16"/>
                            </w:rPr>
                            <w:t>pl</w:t>
                          </w:r>
                          <w:r w:rsidR="00291D4E" w:rsidRPr="00001215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14:paraId="19FE0256" w14:textId="77777777" w:rsidR="00291D4E" w:rsidRPr="00001215" w:rsidRDefault="00291D4E" w:rsidP="001C37B2">
                          <w:pPr>
                            <w:spacing w:after="0" w:line="264" w:lineRule="auto"/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6BC1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-64.65pt;margin-top:18.6pt;width:576.35pt;height:6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pP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" stroked="f">
              <v:textbox>
                <w:txbxContent>
                  <w:p w14:paraId="311B225E" w14:textId="7479FFD8" w:rsidR="00291D4E" w:rsidRPr="00823152" w:rsidRDefault="00291D4E" w:rsidP="001C37B2">
                    <w:pPr>
                      <w:spacing w:after="0" w:line="264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823152">
                      <w:rPr>
                        <w:sz w:val="16"/>
                        <w:szCs w:val="16"/>
                      </w:rPr>
                      <w:t xml:space="preserve">Sii </w:t>
                    </w:r>
                    <w:r w:rsidR="00823152" w:rsidRPr="00823152">
                      <w:rPr>
                        <w:sz w:val="16"/>
                        <w:szCs w:val="16"/>
                      </w:rPr>
                      <w:t>S</w:t>
                    </w:r>
                    <w:r w:rsidRPr="00823152">
                      <w:rPr>
                        <w:sz w:val="16"/>
                        <w:szCs w:val="16"/>
                      </w:rPr>
                      <w:t>p. z o.o.</w:t>
                    </w:r>
                  </w:p>
                  <w:p w14:paraId="79023D06" w14:textId="50B99C99" w:rsidR="00291D4E" w:rsidRPr="004761A0" w:rsidRDefault="00823152" w:rsidP="001C37B2">
                    <w:pPr>
                      <w:spacing w:after="0" w:line="264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Al. </w:t>
                    </w:r>
                    <w:r w:rsidR="00291D4E">
                      <w:rPr>
                        <w:sz w:val="16"/>
                        <w:szCs w:val="16"/>
                      </w:rPr>
                      <w:t>Niepodległości 69, 02-626</w:t>
                    </w:r>
                    <w:r w:rsidR="00291D4E" w:rsidRPr="0002090F">
                      <w:rPr>
                        <w:sz w:val="16"/>
                        <w:szCs w:val="16"/>
                      </w:rPr>
                      <w:t xml:space="preserve"> Warszawa</w:t>
                    </w:r>
                    <w:r w:rsidR="00291D4E">
                      <w:rPr>
                        <w:sz w:val="16"/>
                        <w:szCs w:val="16"/>
                      </w:rPr>
                      <w:t xml:space="preserve">; </w:t>
                    </w:r>
                    <w:r w:rsidR="00291D4E" w:rsidRPr="004761A0">
                      <w:rPr>
                        <w:sz w:val="16"/>
                        <w:szCs w:val="16"/>
                      </w:rPr>
                      <w:t xml:space="preserve">Tel: +48 22 486 37 37, Fax : +48 22 486 37 34 </w:t>
                    </w:r>
                  </w:p>
                  <w:p w14:paraId="65EBF6F4" w14:textId="16D82D87" w:rsidR="00291D4E" w:rsidRPr="00001215" w:rsidRDefault="00823152" w:rsidP="001C37B2">
                    <w:pPr>
                      <w:spacing w:after="0" w:line="264" w:lineRule="auto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iCs/>
                        <w:sz w:val="14"/>
                        <w:szCs w:val="14"/>
                      </w:rPr>
                      <w:t>Sii S</w:t>
                    </w:r>
                    <w:r w:rsidR="00291D4E">
                      <w:rPr>
                        <w:iCs/>
                        <w:sz w:val="14"/>
                        <w:szCs w:val="14"/>
                      </w:rPr>
                      <w:t xml:space="preserve">p. z o.o. z siedzibą w Warszawie, </w:t>
                    </w:r>
                    <w:r w:rsidR="00291D4E" w:rsidRPr="006809EF">
                      <w:rPr>
                        <w:iCs/>
                        <w:sz w:val="14"/>
                        <w:szCs w:val="14"/>
                      </w:rPr>
                      <w:t>wpisana pod numerem KRS: 0000249203 do Rejestru Przedsiębiorców, prowadzonego przez Sąd Rejonowy dla m. st. Warszawy, XIII Wydział Gospodarc</w:t>
                    </w:r>
                    <w:r w:rsidR="00291D4E">
                      <w:rPr>
                        <w:iCs/>
                        <w:sz w:val="14"/>
                        <w:szCs w:val="14"/>
                      </w:rPr>
                      <w:t xml:space="preserve">zy Krajowego Rejestru Sądowego; </w:t>
                    </w:r>
                    <w:r w:rsidR="00291D4E" w:rsidRPr="006809EF">
                      <w:rPr>
                        <w:iCs/>
                        <w:sz w:val="14"/>
                        <w:szCs w:val="14"/>
                      </w:rPr>
                      <w:t xml:space="preserve">wysokość kapitału zakładowego i kapitału wpłaconego: 400000 PLN. </w:t>
                    </w:r>
                    <w:r w:rsidR="00291D4E" w:rsidRPr="00001215">
                      <w:rPr>
                        <w:iCs/>
                        <w:sz w:val="14"/>
                        <w:szCs w:val="14"/>
                      </w:rPr>
                      <w:t>NIP: 525 23 52 907; REGON: 140381516</w:t>
                    </w:r>
                  </w:p>
                  <w:p w14:paraId="286DDE83" w14:textId="2FD53337" w:rsidR="00291D4E" w:rsidRDefault="00823152">
                    <w:r>
                      <w:rPr>
                        <w:color w:val="4F81BD" w:themeColor="accent1"/>
                        <w:sz w:val="16"/>
                        <w:szCs w:val="16"/>
                      </w:rPr>
                      <w:t>www.sii.</w:t>
                    </w:r>
                    <w:r w:rsidR="00291D4E" w:rsidRPr="00001215">
                      <w:rPr>
                        <w:color w:val="4F81BD" w:themeColor="accent1"/>
                        <w:sz w:val="16"/>
                        <w:szCs w:val="16"/>
                      </w:rPr>
                      <w:t>pl     informacja@sii.</w:t>
                    </w:r>
                    <w:r w:rsidR="008D68BB">
                      <w:rPr>
                        <w:color w:val="4F81BD" w:themeColor="accent1"/>
                        <w:sz w:val="16"/>
                        <w:szCs w:val="16"/>
                      </w:rPr>
                      <w:t>pl</w:t>
                    </w:r>
                    <w:r w:rsidR="00291D4E" w:rsidRPr="00001215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  <w:p w14:paraId="19FE0256" w14:textId="77777777" w:rsidR="00291D4E" w:rsidRPr="00001215" w:rsidRDefault="00291D4E" w:rsidP="001C37B2">
                    <w:pPr>
                      <w:spacing w:after="0" w:line="264" w:lineRule="auto"/>
                      <w:rPr>
                        <w:color w:val="4F81BD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A8C7D" w14:textId="77777777" w:rsidR="00DF6309" w:rsidRDefault="00DF6309" w:rsidP="0045417C">
      <w:pPr>
        <w:spacing w:after="0" w:line="240" w:lineRule="auto"/>
      </w:pPr>
      <w:r>
        <w:separator/>
      </w:r>
    </w:p>
  </w:footnote>
  <w:footnote w:type="continuationSeparator" w:id="0">
    <w:p w14:paraId="0B64C385" w14:textId="77777777" w:rsidR="00DF6309" w:rsidRDefault="00DF6309" w:rsidP="0045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6635" w14:textId="77777777" w:rsidR="008064CC" w:rsidRDefault="008064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6E98" w14:textId="77777777" w:rsidR="00291D4E" w:rsidRDefault="00291D4E" w:rsidP="0097783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3AA9CD" wp14:editId="43910FBD">
              <wp:simplePos x="0" y="0"/>
              <wp:positionH relativeFrom="column">
                <wp:posOffset>4368165</wp:posOffset>
              </wp:positionH>
              <wp:positionV relativeFrom="paragraph">
                <wp:posOffset>450850</wp:posOffset>
              </wp:positionV>
              <wp:extent cx="2087880" cy="635"/>
              <wp:effectExtent l="15240" t="12700" r="11430" b="15240"/>
              <wp:wrapNone/>
              <wp:docPr id="8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788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88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343.95pt;margin-top:35.5pt;width:164.4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" strokecolor="#4f81bd [3204]" strokeweight="1.5pt">
              <v:shadow color="#243f60 [1604]" offset="1p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2F159FA7" wp14:editId="6B9A82E9">
          <wp:simplePos x="0" y="0"/>
          <wp:positionH relativeFrom="margin">
            <wp:posOffset>4403725</wp:posOffset>
          </wp:positionH>
          <wp:positionV relativeFrom="margin">
            <wp:posOffset>-888365</wp:posOffset>
          </wp:positionV>
          <wp:extent cx="954405" cy="961390"/>
          <wp:effectExtent l="19050" t="0" r="0" b="0"/>
          <wp:wrapSquare wrapText="bothSides"/>
          <wp:docPr id="10" name="Obraz 12" descr="logo SI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405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19D1C28" wp14:editId="234DF995">
              <wp:simplePos x="0" y="0"/>
              <wp:positionH relativeFrom="page">
                <wp:posOffset>5868670</wp:posOffset>
              </wp:positionH>
              <wp:positionV relativeFrom="page">
                <wp:posOffset>550545</wp:posOffset>
              </wp:positionV>
              <wp:extent cx="2012950" cy="506095"/>
              <wp:effectExtent l="1270" t="0" r="1905" b="635"/>
              <wp:wrapSquare wrapText="bothSides"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AC5BA" w14:textId="77777777" w:rsidR="00291D4E" w:rsidRPr="00702261" w:rsidRDefault="00291D4E" w:rsidP="00977836">
                          <w:pPr>
                            <w:rPr>
                              <w:szCs w:val="28"/>
                            </w:rPr>
                          </w:pPr>
                          <w:r w:rsidRPr="00B3093E">
                            <w:rPr>
                              <w:b/>
                              <w:color w:val="4F81BD" w:themeColor="accent1"/>
                            </w:rPr>
                            <w:t>Passion for</w:t>
                          </w:r>
                          <w:r>
                            <w:t xml:space="preserve"> </w:t>
                          </w:r>
                          <w:r w:rsidRPr="00B3093E">
                            <w:rPr>
                              <w:b/>
                              <w:color w:val="C00000"/>
                            </w:rPr>
                            <w:t>Technology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35000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D1C2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62.1pt;margin-top:43.35pt;width:158.5pt;height:39.85pt;z-index:25167667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" o:allowincell="f" filled="f" stroked="f" strokecolor="#622423 [1605]" strokeweight="6pt">
              <v:stroke linestyle="thickThin"/>
              <v:textbox style="mso-fit-shape-to-text:t" inset="10.8pt,7.2pt,10.8pt,7.2pt">
                <w:txbxContent>
                  <w:p w14:paraId="35EAC5BA" w14:textId="77777777" w:rsidR="00291D4E" w:rsidRPr="00702261" w:rsidRDefault="00291D4E" w:rsidP="00977836">
                    <w:pPr>
                      <w:rPr>
                        <w:szCs w:val="28"/>
                      </w:rPr>
                    </w:pPr>
                    <w:r w:rsidRPr="00B3093E">
                      <w:rPr>
                        <w:b/>
                        <w:color w:val="4F81BD" w:themeColor="accent1"/>
                      </w:rPr>
                      <w:t>Passion for</w:t>
                    </w:r>
                    <w:r>
                      <w:t xml:space="preserve"> </w:t>
                    </w:r>
                    <w:r w:rsidRPr="00B3093E">
                      <w:rPr>
                        <w:b/>
                        <w:color w:val="C00000"/>
                      </w:rPr>
                      <w:t>Technology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0169317" w14:textId="77777777" w:rsidR="00291D4E" w:rsidRPr="00977836" w:rsidRDefault="00291D4E" w:rsidP="009778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1463" w14:textId="77777777" w:rsidR="00291D4E" w:rsidRDefault="00291D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8FEEA4" wp14:editId="27C2D88E">
              <wp:simplePos x="0" y="0"/>
              <wp:positionH relativeFrom="column">
                <wp:posOffset>4368165</wp:posOffset>
              </wp:positionH>
              <wp:positionV relativeFrom="paragraph">
                <wp:posOffset>450850</wp:posOffset>
              </wp:positionV>
              <wp:extent cx="2087880" cy="635"/>
              <wp:effectExtent l="15240" t="12700" r="11430" b="15240"/>
              <wp:wrapNone/>
              <wp:docPr id="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788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7E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343.95pt;margin-top:35.5pt;width:164.4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" strokecolor="#4f81bd [3204]" strokeweight="1.5pt">
              <v:shadow color="#243f60 [1604]" offset="1p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8FA844B" wp14:editId="3DB220BD">
          <wp:simplePos x="0" y="0"/>
          <wp:positionH relativeFrom="margin">
            <wp:posOffset>4403725</wp:posOffset>
          </wp:positionH>
          <wp:positionV relativeFrom="margin">
            <wp:posOffset>-888365</wp:posOffset>
          </wp:positionV>
          <wp:extent cx="954405" cy="961390"/>
          <wp:effectExtent l="19050" t="0" r="0" b="0"/>
          <wp:wrapSquare wrapText="bothSides"/>
          <wp:docPr id="1" name="Obraz 12" descr="logo SI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405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59ED749" wp14:editId="69B6098C">
              <wp:simplePos x="0" y="0"/>
              <wp:positionH relativeFrom="page">
                <wp:posOffset>5868670</wp:posOffset>
              </wp:positionH>
              <wp:positionV relativeFrom="page">
                <wp:posOffset>550545</wp:posOffset>
              </wp:positionV>
              <wp:extent cx="2012950" cy="506095"/>
              <wp:effectExtent l="1270" t="0" r="1905" b="635"/>
              <wp:wrapSquare wrapText="bothSides"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8DE3E" w14:textId="77777777" w:rsidR="00291D4E" w:rsidRPr="00702261" w:rsidRDefault="00291D4E" w:rsidP="00735F19">
                          <w:pPr>
                            <w:rPr>
                              <w:szCs w:val="28"/>
                            </w:rPr>
                          </w:pPr>
                          <w:r w:rsidRPr="00B3093E">
                            <w:rPr>
                              <w:b/>
                              <w:color w:val="4F81BD" w:themeColor="accent1"/>
                            </w:rPr>
                            <w:t>Passion for</w:t>
                          </w:r>
                          <w:r>
                            <w:t xml:space="preserve"> </w:t>
                          </w:r>
                          <w:r w:rsidRPr="00B3093E">
                            <w:rPr>
                              <w:b/>
                              <w:color w:val="C00000"/>
                            </w:rPr>
                            <w:t>Technology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35000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ED7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2.1pt;margin-top:43.35pt;width:158.5pt;height:39.85pt;z-index:25167257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" o:allowincell="f" filled="f" stroked="f" strokecolor="#622423 [1605]" strokeweight="6pt">
              <v:stroke linestyle="thickThin"/>
              <v:textbox style="mso-fit-shape-to-text:t" inset="10.8pt,7.2pt,10.8pt,7.2pt">
                <w:txbxContent>
                  <w:p w14:paraId="1FF8DE3E" w14:textId="77777777" w:rsidR="00291D4E" w:rsidRPr="00702261" w:rsidRDefault="00291D4E" w:rsidP="00735F19">
                    <w:pPr>
                      <w:rPr>
                        <w:szCs w:val="28"/>
                      </w:rPr>
                    </w:pPr>
                    <w:r w:rsidRPr="00B3093E">
                      <w:rPr>
                        <w:b/>
                        <w:color w:val="4F81BD" w:themeColor="accent1"/>
                      </w:rPr>
                      <w:t>Passion for</w:t>
                    </w:r>
                    <w:r>
                      <w:t xml:space="preserve"> </w:t>
                    </w:r>
                    <w:r w:rsidRPr="00B3093E">
                      <w:rPr>
                        <w:b/>
                        <w:color w:val="C00000"/>
                      </w:rPr>
                      <w:t>Technology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99A"/>
    <w:multiLevelType w:val="hybridMultilevel"/>
    <w:tmpl w:val="FADEB3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1987"/>
    <w:multiLevelType w:val="hybridMultilevel"/>
    <w:tmpl w:val="22A46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918"/>
    <w:multiLevelType w:val="hybridMultilevel"/>
    <w:tmpl w:val="CB24B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24FE"/>
    <w:multiLevelType w:val="hybridMultilevel"/>
    <w:tmpl w:val="3F28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15A6"/>
    <w:multiLevelType w:val="hybridMultilevel"/>
    <w:tmpl w:val="588EA9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27593"/>
    <w:multiLevelType w:val="hybridMultilevel"/>
    <w:tmpl w:val="C7D6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5163"/>
    <w:multiLevelType w:val="hybridMultilevel"/>
    <w:tmpl w:val="4FE0CB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4075E"/>
    <w:multiLevelType w:val="hybridMultilevel"/>
    <w:tmpl w:val="3F28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B14C5"/>
    <w:multiLevelType w:val="hybridMultilevel"/>
    <w:tmpl w:val="3F28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E7765"/>
    <w:multiLevelType w:val="hybridMultilevel"/>
    <w:tmpl w:val="3F28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90F33"/>
    <w:multiLevelType w:val="hybridMultilevel"/>
    <w:tmpl w:val="3F28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B474F"/>
    <w:multiLevelType w:val="hybridMultilevel"/>
    <w:tmpl w:val="3F28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06786"/>
    <w:multiLevelType w:val="hybridMultilevel"/>
    <w:tmpl w:val="3F28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91BE4"/>
    <w:multiLevelType w:val="hybridMultilevel"/>
    <w:tmpl w:val="3F28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40A3"/>
    <w:multiLevelType w:val="hybridMultilevel"/>
    <w:tmpl w:val="3F28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80634"/>
    <w:multiLevelType w:val="hybridMultilevel"/>
    <w:tmpl w:val="5C9C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F356C"/>
    <w:multiLevelType w:val="hybridMultilevel"/>
    <w:tmpl w:val="3F28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86D1C"/>
    <w:multiLevelType w:val="hybridMultilevel"/>
    <w:tmpl w:val="3F28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3670B"/>
    <w:multiLevelType w:val="hybridMultilevel"/>
    <w:tmpl w:val="993880B0"/>
    <w:lvl w:ilvl="0" w:tplc="808A9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08F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E4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2A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28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A1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8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87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00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16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"/>
  </w:num>
  <w:num w:numId="16">
    <w:abstractNumId w:val="2"/>
  </w:num>
  <w:num w:numId="17">
    <w:abstractNumId w:val="18"/>
  </w:num>
  <w:num w:numId="18">
    <w:abstractNumId w:val="6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BA"/>
    <w:rsid w:val="00001215"/>
    <w:rsid w:val="00002E7E"/>
    <w:rsid w:val="0002145E"/>
    <w:rsid w:val="0003463C"/>
    <w:rsid w:val="00036778"/>
    <w:rsid w:val="00046D06"/>
    <w:rsid w:val="00085DCA"/>
    <w:rsid w:val="000A69DB"/>
    <w:rsid w:val="000C43EF"/>
    <w:rsid w:val="000F51E3"/>
    <w:rsid w:val="001266CD"/>
    <w:rsid w:val="00131A91"/>
    <w:rsid w:val="001327F9"/>
    <w:rsid w:val="00134AA6"/>
    <w:rsid w:val="001468DB"/>
    <w:rsid w:val="00146BBA"/>
    <w:rsid w:val="00150182"/>
    <w:rsid w:val="00151D80"/>
    <w:rsid w:val="00160744"/>
    <w:rsid w:val="0016615F"/>
    <w:rsid w:val="001813AB"/>
    <w:rsid w:val="001912D0"/>
    <w:rsid w:val="001A383D"/>
    <w:rsid w:val="001C26F2"/>
    <w:rsid w:val="001C37B2"/>
    <w:rsid w:val="001D503D"/>
    <w:rsid w:val="001E1261"/>
    <w:rsid w:val="001E6EB0"/>
    <w:rsid w:val="001F2A0F"/>
    <w:rsid w:val="00211FA0"/>
    <w:rsid w:val="00215D2C"/>
    <w:rsid w:val="002218E2"/>
    <w:rsid w:val="00233B2F"/>
    <w:rsid w:val="0027588D"/>
    <w:rsid w:val="0028646D"/>
    <w:rsid w:val="00291D4E"/>
    <w:rsid w:val="002B439F"/>
    <w:rsid w:val="002C5598"/>
    <w:rsid w:val="002D7361"/>
    <w:rsid w:val="002E75E0"/>
    <w:rsid w:val="002F177C"/>
    <w:rsid w:val="00305A73"/>
    <w:rsid w:val="00312A25"/>
    <w:rsid w:val="00317440"/>
    <w:rsid w:val="0032359A"/>
    <w:rsid w:val="0033043A"/>
    <w:rsid w:val="003334D6"/>
    <w:rsid w:val="00333981"/>
    <w:rsid w:val="00340338"/>
    <w:rsid w:val="0034737E"/>
    <w:rsid w:val="00347520"/>
    <w:rsid w:val="00370CAC"/>
    <w:rsid w:val="003A4825"/>
    <w:rsid w:val="003B62E3"/>
    <w:rsid w:val="003B6D3D"/>
    <w:rsid w:val="003F25F6"/>
    <w:rsid w:val="00402DCF"/>
    <w:rsid w:val="0042265F"/>
    <w:rsid w:val="004263CD"/>
    <w:rsid w:val="0042741C"/>
    <w:rsid w:val="0043388C"/>
    <w:rsid w:val="0045417C"/>
    <w:rsid w:val="00463298"/>
    <w:rsid w:val="0046423F"/>
    <w:rsid w:val="0047030E"/>
    <w:rsid w:val="00471D2D"/>
    <w:rsid w:val="00493A2D"/>
    <w:rsid w:val="00495AF2"/>
    <w:rsid w:val="004A1926"/>
    <w:rsid w:val="004B24CC"/>
    <w:rsid w:val="004B702E"/>
    <w:rsid w:val="004C2669"/>
    <w:rsid w:val="004E173F"/>
    <w:rsid w:val="004F07F2"/>
    <w:rsid w:val="004F0E74"/>
    <w:rsid w:val="004F6ADD"/>
    <w:rsid w:val="00505919"/>
    <w:rsid w:val="0053508C"/>
    <w:rsid w:val="005451FF"/>
    <w:rsid w:val="0054615A"/>
    <w:rsid w:val="00550DF2"/>
    <w:rsid w:val="00557491"/>
    <w:rsid w:val="00583623"/>
    <w:rsid w:val="0059766A"/>
    <w:rsid w:val="005B7C96"/>
    <w:rsid w:val="005F66DA"/>
    <w:rsid w:val="00614805"/>
    <w:rsid w:val="00614F7C"/>
    <w:rsid w:val="006367AA"/>
    <w:rsid w:val="00653FE6"/>
    <w:rsid w:val="00655D7E"/>
    <w:rsid w:val="00655DE0"/>
    <w:rsid w:val="00670404"/>
    <w:rsid w:val="00690A96"/>
    <w:rsid w:val="006A6A4F"/>
    <w:rsid w:val="006B6DD5"/>
    <w:rsid w:val="006D670C"/>
    <w:rsid w:val="006F09BD"/>
    <w:rsid w:val="006F6CBC"/>
    <w:rsid w:val="00702261"/>
    <w:rsid w:val="00702F73"/>
    <w:rsid w:val="00735F19"/>
    <w:rsid w:val="007414DD"/>
    <w:rsid w:val="00746AE8"/>
    <w:rsid w:val="007606E9"/>
    <w:rsid w:val="00775A90"/>
    <w:rsid w:val="00782767"/>
    <w:rsid w:val="007A1331"/>
    <w:rsid w:val="0080256F"/>
    <w:rsid w:val="008064CC"/>
    <w:rsid w:val="00823152"/>
    <w:rsid w:val="00830E7B"/>
    <w:rsid w:val="008376D1"/>
    <w:rsid w:val="00847074"/>
    <w:rsid w:val="00856425"/>
    <w:rsid w:val="0087218A"/>
    <w:rsid w:val="008D25B0"/>
    <w:rsid w:val="008D68BB"/>
    <w:rsid w:val="008D73D9"/>
    <w:rsid w:val="008E364F"/>
    <w:rsid w:val="008F497E"/>
    <w:rsid w:val="00902F82"/>
    <w:rsid w:val="009252B1"/>
    <w:rsid w:val="00925CA6"/>
    <w:rsid w:val="0093195F"/>
    <w:rsid w:val="009630DD"/>
    <w:rsid w:val="00976215"/>
    <w:rsid w:val="00977836"/>
    <w:rsid w:val="00986E74"/>
    <w:rsid w:val="0099083D"/>
    <w:rsid w:val="00990B72"/>
    <w:rsid w:val="00991459"/>
    <w:rsid w:val="00996A6E"/>
    <w:rsid w:val="009B68AC"/>
    <w:rsid w:val="009B7474"/>
    <w:rsid w:val="00A10C69"/>
    <w:rsid w:val="00A300F5"/>
    <w:rsid w:val="00A6425D"/>
    <w:rsid w:val="00A83355"/>
    <w:rsid w:val="00A84855"/>
    <w:rsid w:val="00A91FF9"/>
    <w:rsid w:val="00AA5F15"/>
    <w:rsid w:val="00AA73E6"/>
    <w:rsid w:val="00AB6849"/>
    <w:rsid w:val="00AC35BB"/>
    <w:rsid w:val="00AF312C"/>
    <w:rsid w:val="00AF3FE8"/>
    <w:rsid w:val="00AF57D0"/>
    <w:rsid w:val="00B004EB"/>
    <w:rsid w:val="00B146D5"/>
    <w:rsid w:val="00B3093E"/>
    <w:rsid w:val="00B3605F"/>
    <w:rsid w:val="00B373F4"/>
    <w:rsid w:val="00B37FF9"/>
    <w:rsid w:val="00B51D5C"/>
    <w:rsid w:val="00B539A2"/>
    <w:rsid w:val="00B7346E"/>
    <w:rsid w:val="00B92557"/>
    <w:rsid w:val="00BA482A"/>
    <w:rsid w:val="00BB2BF2"/>
    <w:rsid w:val="00BB3EB8"/>
    <w:rsid w:val="00BC3378"/>
    <w:rsid w:val="00BC5995"/>
    <w:rsid w:val="00BC7B6A"/>
    <w:rsid w:val="00BC7D3F"/>
    <w:rsid w:val="00BD04D6"/>
    <w:rsid w:val="00C076B4"/>
    <w:rsid w:val="00C07D8A"/>
    <w:rsid w:val="00C21B7E"/>
    <w:rsid w:val="00C35869"/>
    <w:rsid w:val="00C45BB2"/>
    <w:rsid w:val="00C57004"/>
    <w:rsid w:val="00C637DE"/>
    <w:rsid w:val="00CA5D5D"/>
    <w:rsid w:val="00CB101C"/>
    <w:rsid w:val="00CB4BF0"/>
    <w:rsid w:val="00CC2EFB"/>
    <w:rsid w:val="00CF5ADD"/>
    <w:rsid w:val="00CF731B"/>
    <w:rsid w:val="00CF7D2F"/>
    <w:rsid w:val="00D1069F"/>
    <w:rsid w:val="00D23548"/>
    <w:rsid w:val="00D25AA4"/>
    <w:rsid w:val="00D25FAD"/>
    <w:rsid w:val="00D33048"/>
    <w:rsid w:val="00D44E2E"/>
    <w:rsid w:val="00D56DF8"/>
    <w:rsid w:val="00D610A9"/>
    <w:rsid w:val="00D92C55"/>
    <w:rsid w:val="00D97599"/>
    <w:rsid w:val="00DC17AD"/>
    <w:rsid w:val="00DC1DCE"/>
    <w:rsid w:val="00DC3E3F"/>
    <w:rsid w:val="00DC6A2E"/>
    <w:rsid w:val="00DC7F38"/>
    <w:rsid w:val="00DE2A9A"/>
    <w:rsid w:val="00DF6309"/>
    <w:rsid w:val="00E03DD7"/>
    <w:rsid w:val="00E15B4C"/>
    <w:rsid w:val="00E533EC"/>
    <w:rsid w:val="00E57387"/>
    <w:rsid w:val="00E635EE"/>
    <w:rsid w:val="00E6630E"/>
    <w:rsid w:val="00ED6E2E"/>
    <w:rsid w:val="00EE4B4F"/>
    <w:rsid w:val="00EE6067"/>
    <w:rsid w:val="00EF0210"/>
    <w:rsid w:val="00EF4388"/>
    <w:rsid w:val="00F04D71"/>
    <w:rsid w:val="00F24CD3"/>
    <w:rsid w:val="00F6338D"/>
    <w:rsid w:val="00F63846"/>
    <w:rsid w:val="00F72EAC"/>
    <w:rsid w:val="00FC56D1"/>
    <w:rsid w:val="00FC5B44"/>
    <w:rsid w:val="00FD000D"/>
    <w:rsid w:val="00FD3476"/>
    <w:rsid w:val="00FE7358"/>
    <w:rsid w:val="00FE7CAF"/>
    <w:rsid w:val="00FF0D7A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3B95F"/>
  <w15:docId w15:val="{DC950266-A759-47DE-8FA3-4A4D2C86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D8A"/>
  </w:style>
  <w:style w:type="paragraph" w:styleId="Nagwek1">
    <w:name w:val="heading 1"/>
    <w:basedOn w:val="Normalny"/>
    <w:next w:val="Normalny"/>
    <w:link w:val="Nagwek1Znak"/>
    <w:uiPriority w:val="9"/>
    <w:qFormat/>
    <w:rsid w:val="00977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17C"/>
  </w:style>
  <w:style w:type="paragraph" w:styleId="Stopka">
    <w:name w:val="footer"/>
    <w:basedOn w:val="Normalny"/>
    <w:link w:val="StopkaZnak"/>
    <w:uiPriority w:val="99"/>
    <w:unhideWhenUsed/>
    <w:rsid w:val="0045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17C"/>
  </w:style>
  <w:style w:type="paragraph" w:styleId="Tekstdymka">
    <w:name w:val="Balloon Text"/>
    <w:basedOn w:val="Normalny"/>
    <w:link w:val="TekstdymkaZnak"/>
    <w:uiPriority w:val="99"/>
    <w:semiHidden/>
    <w:unhideWhenUsed/>
    <w:rsid w:val="0045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7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735F1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5F19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1C37B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778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9778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778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78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78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77836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977836"/>
    <w:p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78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Jasnasiatkaakcent1">
    <w:name w:val="Light Grid Accent 1"/>
    <w:basedOn w:val="Standardowy"/>
    <w:uiPriority w:val="62"/>
    <w:rsid w:val="00D610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47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37E"/>
    <w:rPr>
      <w:b/>
      <w:bCs/>
      <w:sz w:val="20"/>
      <w:szCs w:val="20"/>
    </w:rPr>
  </w:style>
  <w:style w:type="paragraph" w:customStyle="1" w:styleId="Default">
    <w:name w:val="Default"/>
    <w:rsid w:val="004F0E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Jasnasiatkaakcent5">
    <w:name w:val="Light Grid Accent 5"/>
    <w:basedOn w:val="Standardowy"/>
    <w:uiPriority w:val="62"/>
    <w:rsid w:val="00B360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4C266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2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59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63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07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91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43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i.pl/polityka-prywatnosci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i.pl/docs/regulamin-szkolen-otwartych-sii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CHA~1\AppData\Local\Temp\Szablon%20-%20dokument%20zewnetrzny%20-%202%20str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4831155025A7429D7B0CF57865C2D0" ma:contentTypeVersion="4" ma:contentTypeDescription="Create a new document." ma:contentTypeScope="" ma:versionID="7db886c611195901ede80a724d097ed7">
  <xsd:schema xmlns:xsd="http://www.w3.org/2001/XMLSchema" xmlns:xs="http://www.w3.org/2001/XMLSchema" xmlns:p="http://schemas.microsoft.com/office/2006/metadata/properties" xmlns:ns2="3fbed196-f31d-49f4-8b3f-b0a19d4ee52b" targetNamespace="http://schemas.microsoft.com/office/2006/metadata/properties" ma:root="true" ma:fieldsID="27d832b3712b0d2b19f466741846a919" ns2:_="">
    <xsd:import namespace="3fbed196-f31d-49f4-8b3f-b0a19d4ee52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ed196-f31d-49f4-8b3f-b0a19d4ee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787-A58C-42FC-A6A0-C93BC0564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E9382-DDC8-4EC3-A519-ECB48F539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ed196-f31d-49f4-8b3f-b0a19d4ee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37255-0CC0-4104-AAEB-6D7ABAAD7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9B4AA-EA20-4C25-849E-EBC496AF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dokument zewnetrzny - 2 str-1</Template>
  <TotalTime>0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jkucharska</dc:creator>
  <cp:lastModifiedBy>Julia Ciesielska</cp:lastModifiedBy>
  <cp:revision>4</cp:revision>
  <cp:lastPrinted>2017-10-26T10:55:00Z</cp:lastPrinted>
  <dcterms:created xsi:type="dcterms:W3CDTF">2019-03-27T13:43:00Z</dcterms:created>
  <dcterms:modified xsi:type="dcterms:W3CDTF">2019-03-27T13:43:00Z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0x0101001A4831155025A7429D7B0CF57865C2D0</vt:lpwstr>
  </property>
</Properties>
</file>